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03" w:rsidRDefault="001F5103" w:rsidP="00B44E13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8D72B1" w:rsidRPr="00974EF8" w:rsidRDefault="001432FC" w:rsidP="00B44E13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974EF8">
        <w:rPr>
          <w:rFonts w:ascii="Verdana" w:hAnsi="Verdana" w:cs="Arial"/>
          <w:b/>
          <w:sz w:val="36"/>
          <w:szCs w:val="36"/>
          <w:u w:val="single"/>
        </w:rPr>
        <w:t>Ashland County</w:t>
      </w:r>
    </w:p>
    <w:tbl>
      <w:tblPr>
        <w:tblStyle w:val="TableGridLight"/>
        <w:tblW w:w="5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2"/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385B39" w:rsidRPr="00974EF8" w:rsidTr="00385B39">
        <w:trPr>
          <w:trHeight w:val="20"/>
          <w:tblHeader/>
        </w:trPr>
        <w:tc>
          <w:tcPr>
            <w:tcW w:w="1023" w:type="dxa"/>
            <w:tcMar>
              <w:right w:w="72" w:type="dxa"/>
            </w:tcMar>
            <w:vAlign w:val="center"/>
          </w:tcPr>
          <w:p w:rsidR="00385B39" w:rsidRPr="00974EF8" w:rsidRDefault="00385B39" w:rsidP="00B44E13">
            <w:pPr>
              <w:pStyle w:val="Days"/>
              <w:jc w:val="left"/>
              <w:rPr>
                <w:rFonts w:ascii="Verdana" w:hAnsi="Verdana"/>
              </w:rPr>
            </w:pPr>
          </w:p>
        </w:tc>
        <w:tc>
          <w:tcPr>
            <w:tcW w:w="1023" w:type="dxa"/>
            <w:vAlign w:val="center"/>
          </w:tcPr>
          <w:p w:rsidR="00385B39" w:rsidRPr="00974EF8" w:rsidRDefault="00385B39" w:rsidP="007A497F">
            <w:pPr>
              <w:pStyle w:val="Date"/>
              <w:rPr>
                <w:rFonts w:ascii="Verdana" w:hAnsi="Verdana"/>
              </w:rPr>
            </w:pPr>
          </w:p>
        </w:tc>
        <w:tc>
          <w:tcPr>
            <w:tcW w:w="1023" w:type="dxa"/>
            <w:tcMar>
              <w:right w:w="72" w:type="dxa"/>
            </w:tcMar>
            <w:vAlign w:val="center"/>
          </w:tcPr>
          <w:p w:rsidR="00385B39" w:rsidRPr="00974EF8" w:rsidRDefault="00385B39" w:rsidP="00385B39">
            <w:pPr>
              <w:pStyle w:val="Days"/>
              <w:jc w:val="left"/>
              <w:rPr>
                <w:rFonts w:ascii="Verdana" w:hAnsi="Verdana"/>
              </w:rPr>
            </w:pPr>
          </w:p>
        </w:tc>
        <w:tc>
          <w:tcPr>
            <w:tcW w:w="1023" w:type="dxa"/>
          </w:tcPr>
          <w:p w:rsidR="00385B39" w:rsidRPr="00974EF8" w:rsidRDefault="00385B39" w:rsidP="007A497F">
            <w:pPr>
              <w:pStyle w:val="Date"/>
              <w:rPr>
                <w:rFonts w:ascii="Verdana" w:hAnsi="Verdana"/>
              </w:rPr>
            </w:pPr>
          </w:p>
        </w:tc>
        <w:tc>
          <w:tcPr>
            <w:tcW w:w="1023" w:type="dxa"/>
            <w:vAlign w:val="center"/>
          </w:tcPr>
          <w:p w:rsidR="00385B39" w:rsidRPr="00974EF8" w:rsidRDefault="00385B39" w:rsidP="007A497F">
            <w:pPr>
              <w:pStyle w:val="Date"/>
              <w:rPr>
                <w:rFonts w:ascii="Verdana" w:hAnsi="Verdana"/>
              </w:rPr>
            </w:pPr>
          </w:p>
        </w:tc>
        <w:tc>
          <w:tcPr>
            <w:tcW w:w="1022" w:type="dxa"/>
            <w:tcMar>
              <w:right w:w="72" w:type="dxa"/>
            </w:tcMar>
            <w:vAlign w:val="center"/>
          </w:tcPr>
          <w:p w:rsidR="00385B39" w:rsidRPr="00974EF8" w:rsidRDefault="00385B39" w:rsidP="007A497F">
            <w:pPr>
              <w:pStyle w:val="Days"/>
              <w:rPr>
                <w:rFonts w:ascii="Verdana" w:hAnsi="Verdana"/>
              </w:rPr>
            </w:pPr>
          </w:p>
        </w:tc>
        <w:tc>
          <w:tcPr>
            <w:tcW w:w="1022" w:type="dxa"/>
            <w:vAlign w:val="center"/>
          </w:tcPr>
          <w:p w:rsidR="00385B39" w:rsidRPr="00974EF8" w:rsidRDefault="00385B39" w:rsidP="007A497F">
            <w:pPr>
              <w:pStyle w:val="Date"/>
              <w:rPr>
                <w:rFonts w:ascii="Verdana" w:hAnsi="Verdana"/>
              </w:rPr>
            </w:pPr>
          </w:p>
        </w:tc>
        <w:tc>
          <w:tcPr>
            <w:tcW w:w="1022" w:type="dxa"/>
            <w:tcMar>
              <w:right w:w="72" w:type="dxa"/>
            </w:tcMar>
            <w:vAlign w:val="center"/>
          </w:tcPr>
          <w:p w:rsidR="00385B39" w:rsidRPr="00974EF8" w:rsidRDefault="00385B39" w:rsidP="007A497F">
            <w:pPr>
              <w:pStyle w:val="Days"/>
              <w:rPr>
                <w:rFonts w:ascii="Verdana" w:hAnsi="Verdana"/>
              </w:rPr>
            </w:pPr>
          </w:p>
        </w:tc>
        <w:tc>
          <w:tcPr>
            <w:tcW w:w="1022" w:type="dxa"/>
            <w:vAlign w:val="center"/>
          </w:tcPr>
          <w:p w:rsidR="00385B39" w:rsidRPr="00974EF8" w:rsidRDefault="00385B39" w:rsidP="007A497F">
            <w:pPr>
              <w:pStyle w:val="Date"/>
              <w:rPr>
                <w:rFonts w:ascii="Verdana" w:hAnsi="Verdana"/>
              </w:rPr>
            </w:pPr>
          </w:p>
        </w:tc>
        <w:tc>
          <w:tcPr>
            <w:tcW w:w="1022" w:type="dxa"/>
            <w:tcMar>
              <w:right w:w="72" w:type="dxa"/>
            </w:tcMar>
            <w:vAlign w:val="center"/>
          </w:tcPr>
          <w:p w:rsidR="00385B39" w:rsidRPr="00974EF8" w:rsidRDefault="00385B39" w:rsidP="007A497F">
            <w:pPr>
              <w:pStyle w:val="Days"/>
              <w:rPr>
                <w:rFonts w:ascii="Verdana" w:hAnsi="Verdana"/>
              </w:rPr>
            </w:pPr>
          </w:p>
        </w:tc>
        <w:tc>
          <w:tcPr>
            <w:tcW w:w="1022" w:type="dxa"/>
            <w:vAlign w:val="center"/>
          </w:tcPr>
          <w:p w:rsidR="00385B39" w:rsidRPr="00974EF8" w:rsidRDefault="00385B39" w:rsidP="007A497F">
            <w:pPr>
              <w:pStyle w:val="Date"/>
              <w:rPr>
                <w:rFonts w:ascii="Verdana" w:hAnsi="Verdana"/>
              </w:rPr>
            </w:pPr>
          </w:p>
        </w:tc>
      </w:tr>
    </w:tbl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7A497F" w:rsidRPr="00CA3F01" w:rsidTr="007E0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DA74AA" w:rsidRPr="00CA3F01" w:rsidRDefault="00DA74AA" w:rsidP="00DA74AA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7A497F" w:rsidRPr="00CA3F01" w:rsidRDefault="007A497F" w:rsidP="00DA74AA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A497F" w:rsidRPr="00CA3F01" w:rsidRDefault="00DA74AA" w:rsidP="00DA74AA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 Co</w:t>
            </w:r>
            <w:r w:rsidR="007A497F" w:rsidRPr="00CA3F01">
              <w:rPr>
                <w:rFonts w:ascii="Verdana" w:hAnsi="Verdana" w:cs="Arial"/>
                <w:sz w:val="24"/>
                <w:szCs w:val="24"/>
              </w:rPr>
              <w:t>unty Aging Unit</w:t>
            </w:r>
            <w:r w:rsidRPr="00CA3F01">
              <w:rPr>
                <w:rFonts w:ascii="Verdana" w:hAnsi="Verdana" w:cs="Arial"/>
                <w:sz w:val="24"/>
                <w:szCs w:val="24"/>
              </w:rPr>
              <w:t>- Senior Bus and Volunteer Driver Medical transportation www.ashlandaging.com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7A497F" w:rsidRPr="00CA3F01" w:rsidTr="007E0D3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497F" w:rsidRPr="00CA3F01" w:rsidRDefault="00DA74AA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74AA" w:rsidRPr="00CA3F01" w:rsidRDefault="00DA74AA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400 Chappel Ave., Ste 100, Ashland WI 54806 715-682-4414 ext 0 or </w:t>
            </w:r>
            <w:r w:rsidR="00BF5B12">
              <w:rPr>
                <w:rFonts w:ascii="Verdana" w:hAnsi="Verdana" w:cs="Arial"/>
                <w:sz w:val="24"/>
                <w:szCs w:val="24"/>
              </w:rPr>
              <w:t>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888-682-7672</w:t>
            </w:r>
          </w:p>
        </w:tc>
      </w:tr>
      <w:tr w:rsidR="007A497F" w:rsidRPr="00CA3F01" w:rsidTr="007E0D3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497F" w:rsidRPr="00CA3F01" w:rsidRDefault="00DA74AA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497F" w:rsidRPr="00CA3F01" w:rsidRDefault="00DA74AA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 County</w:t>
            </w:r>
          </w:p>
        </w:tc>
      </w:tr>
      <w:tr w:rsidR="007A497F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7A497F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A497F" w:rsidRPr="00CA3F01" w:rsidRDefault="00324B4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Seniors aged 60 + </w:t>
            </w:r>
            <w:r w:rsidR="007E0D36" w:rsidRPr="00CA3F01">
              <w:rPr>
                <w:rFonts w:ascii="Verdana" w:hAnsi="Verdana" w:cs="Arial"/>
                <w:sz w:val="24"/>
                <w:szCs w:val="24"/>
              </w:rPr>
              <w:t>and pe</w:t>
            </w:r>
            <w:r w:rsidR="00BF5B12">
              <w:rPr>
                <w:rFonts w:ascii="Verdana" w:hAnsi="Verdana" w:cs="Arial"/>
                <w:sz w:val="24"/>
                <w:szCs w:val="24"/>
              </w:rPr>
              <w:t>rsons with disabilities</w:t>
            </w:r>
          </w:p>
        </w:tc>
      </w:tr>
      <w:tr w:rsidR="007A497F" w:rsidRPr="00CA3F01" w:rsidTr="007E0D3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A497F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A497F" w:rsidRPr="00CA3F01" w:rsidRDefault="00324B4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</w:t>
            </w:r>
          </w:p>
        </w:tc>
      </w:tr>
      <w:tr w:rsidR="007A497F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497F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A497F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Flat rate for bus, $1.00 per o</w:t>
            </w:r>
            <w:r w:rsidR="00974EF8" w:rsidRPr="00CA3F01">
              <w:rPr>
                <w:rFonts w:ascii="Verdana" w:hAnsi="Verdana" w:cs="Arial"/>
                <w:sz w:val="24"/>
                <w:szCs w:val="24"/>
              </w:rPr>
              <w:t xml:space="preserve">ne-way in city, co-pay for volunteer </w:t>
            </w:r>
            <w:r w:rsidRPr="00CA3F01">
              <w:rPr>
                <w:rFonts w:ascii="Verdana" w:hAnsi="Verdana" w:cs="Arial"/>
                <w:sz w:val="24"/>
                <w:szCs w:val="24"/>
              </w:rPr>
              <w:t>driver</w:t>
            </w:r>
          </w:p>
        </w:tc>
      </w:tr>
      <w:tr w:rsidR="007A497F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A497F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A497F" w:rsidRPr="00CA3F01" w:rsidRDefault="00324B4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8-4:30</w:t>
            </w:r>
            <w:r w:rsidR="007E0D36" w:rsidRPr="00CA3F01">
              <w:rPr>
                <w:rFonts w:ascii="Verdana" w:hAnsi="Verdana" w:cs="Arial"/>
                <w:sz w:val="24"/>
                <w:szCs w:val="24"/>
              </w:rPr>
              <w:t>pm Mon-Fri</w:t>
            </w:r>
          </w:p>
        </w:tc>
      </w:tr>
      <w:tr w:rsidR="007A497F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A497F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A497F" w:rsidRPr="00CA3F01" w:rsidRDefault="007939A9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7:30-4:3</w:t>
            </w:r>
            <w:r w:rsidR="007E0D36" w:rsidRPr="00CA3F01">
              <w:rPr>
                <w:rFonts w:ascii="Verdana" w:hAnsi="Verdana" w:cs="Arial"/>
                <w:sz w:val="24"/>
                <w:szCs w:val="24"/>
              </w:rPr>
              <w:t>0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E0D36" w:rsidRPr="00CA3F01">
              <w:rPr>
                <w:rFonts w:ascii="Verdana" w:hAnsi="Verdana" w:cs="Arial"/>
                <w:sz w:val="24"/>
                <w:szCs w:val="24"/>
              </w:rPr>
              <w:t>pm Mon-Fri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for Bus</w:t>
            </w:r>
          </w:p>
        </w:tc>
      </w:tr>
      <w:tr w:rsidR="007E0D36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E0D36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E0D36" w:rsidRPr="00CA3F01" w:rsidRDefault="007E0D36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7E0D36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E0D36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E0D36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821432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7E0D36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E0D36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E0D36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821432" w:rsidRPr="00CA3F01" w:rsidTr="007E0D3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  <w:r w:rsidR="00431F84" w:rsidRPr="00CA3F01">
              <w:rPr>
                <w:rFonts w:ascii="Verdana" w:hAnsi="Verdana" w:cs="Arial"/>
                <w:sz w:val="24"/>
                <w:szCs w:val="24"/>
              </w:rPr>
              <w:t xml:space="preserve"> for bus, medical for volunteer </w:t>
            </w:r>
            <w:r w:rsidRPr="00CA3F01">
              <w:rPr>
                <w:rFonts w:ascii="Verdana" w:hAnsi="Verdana" w:cs="Arial"/>
                <w:sz w:val="24"/>
                <w:szCs w:val="24"/>
              </w:rPr>
              <w:t>driver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821432" w:rsidP="007A497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on bus, 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>ambulatory only for medical volunteer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driver</w:t>
            </w:r>
          </w:p>
        </w:tc>
      </w:tr>
    </w:tbl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Pr="00CA3F01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821432" w:rsidRPr="00CA3F01" w:rsidTr="0082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821432" w:rsidRPr="00CA3F01" w:rsidRDefault="00821432" w:rsidP="00822F96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821432" w:rsidRPr="00CA3F01" w:rsidRDefault="00821432" w:rsidP="00822F9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10E1" w:rsidRPr="00CA3F01" w:rsidRDefault="001F10E1" w:rsidP="00822F96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1F10E1" w:rsidRPr="00CA3F01" w:rsidRDefault="001F10E1" w:rsidP="00822F9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Bad River Transit System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 xml:space="preserve"> - https://www.badriver-nsn.gov/transit/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821432" w:rsidRPr="00CA3F01" w:rsidTr="00822F9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432" w:rsidRPr="00CA3F01" w:rsidRDefault="00BF5B12" w:rsidP="00822F9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1-7</w:t>
            </w:r>
            <w:r w:rsidR="001F10E1" w:rsidRPr="00CA3F01">
              <w:rPr>
                <w:rFonts w:ascii="Verdana" w:hAnsi="Verdana" w:cs="Arial"/>
                <w:sz w:val="24"/>
                <w:szCs w:val="24"/>
              </w:rPr>
              <w:t>15-685-9461</w:t>
            </w:r>
          </w:p>
        </w:tc>
      </w:tr>
      <w:tr w:rsidR="00821432" w:rsidRPr="00CA3F01" w:rsidTr="00822F9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Bad River Reservation and city of Ashland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Seniors, persons with disabilities, all public</w:t>
            </w:r>
          </w:p>
        </w:tc>
      </w:tr>
      <w:tr w:rsidR="00821432" w:rsidRPr="00CA3F01" w:rsidTr="00822F9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Bus Stop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 – discounts available through bus pass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am – 5:00pm</w:t>
            </w:r>
            <w:r w:rsidR="00BF5B12">
              <w:rPr>
                <w:rFonts w:ascii="Verdana" w:hAnsi="Verdana" w:cs="Arial"/>
                <w:sz w:val="24"/>
                <w:szCs w:val="24"/>
              </w:rPr>
              <w:t xml:space="preserve"> visit website for schedule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7am to 2am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  <w:r w:rsidR="001F10E1" w:rsidRPr="00CA3F01">
              <w:rPr>
                <w:rFonts w:ascii="Verdana" w:hAnsi="Verdana" w:cs="Arial"/>
                <w:sz w:val="24"/>
                <w:szCs w:val="24"/>
              </w:rPr>
              <w:t>/buses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821432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21432" w:rsidRPr="00CA3F01" w:rsidRDefault="0082143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</w:t>
            </w:r>
            <w:r w:rsidR="001F10E1" w:rsidRPr="00CA3F01">
              <w:rPr>
                <w:rFonts w:ascii="Verdana" w:hAnsi="Verdana" w:cs="Arial"/>
                <w:sz w:val="24"/>
                <w:szCs w:val="24"/>
              </w:rPr>
              <w:t>o</w:t>
            </w:r>
          </w:p>
        </w:tc>
      </w:tr>
    </w:tbl>
    <w:p w:rsidR="001432FC" w:rsidRDefault="001432FC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4C44EA" w:rsidRPr="00CA3F01" w:rsidTr="00C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4C44EA" w:rsidRPr="00CA3F01" w:rsidRDefault="004C44EA" w:rsidP="00CA75D5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4C44EA" w:rsidRPr="00CA3F01" w:rsidRDefault="004C44EA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C44EA" w:rsidRPr="00CA3F01" w:rsidRDefault="004C44EA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4C44EA" w:rsidRPr="00CA3F01" w:rsidRDefault="004C44EA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Indian Trails Bus Service</w:t>
            </w:r>
          </w:p>
          <w:p w:rsidR="004C44EA" w:rsidRPr="00CA3F01" w:rsidRDefault="00BF5B12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BF5B12">
              <w:rPr>
                <w:rFonts w:ascii="Verdana" w:hAnsi="Verdana" w:cs="Arial"/>
                <w:sz w:val="24"/>
                <w:szCs w:val="24"/>
              </w:rPr>
              <w:t>https://www.indiantrails.com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4C44EA" w:rsidRPr="00CA3F01" w:rsidTr="00CA75D5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 E Comstock St, Owosso, MI 48867</w:t>
            </w:r>
          </w:p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800-292-3831</w:t>
            </w:r>
          </w:p>
        </w:tc>
      </w:tr>
      <w:tr w:rsidR="004C44EA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Hurley to Ashland to Iron River to Brule to Superior to Duluth and back</w:t>
            </w:r>
          </w:p>
        </w:tc>
      </w:tr>
      <w:tr w:rsidR="004C44EA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Fixed route/Demand response</w:t>
            </w:r>
          </w:p>
        </w:tc>
      </w:tr>
      <w:tr w:rsidR="004C44EA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4C44EA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Leaves Ashland at 7:20am and is back at 8:40 </w:t>
            </w:r>
            <w:r w:rsidRPr="00CA3F01">
              <w:rPr>
                <w:rFonts w:ascii="Verdana" w:hAnsi="Verdana" w:cs="Arial"/>
                <w:sz w:val="24"/>
                <w:szCs w:val="24"/>
              </w:rPr>
              <w:t>pm</w:t>
            </w:r>
          </w:p>
        </w:tc>
      </w:tr>
      <w:tr w:rsidR="004C44EA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 restrictions</w:t>
            </w:r>
          </w:p>
        </w:tc>
      </w:tr>
      <w:tr w:rsidR="004C44EA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  <w:tr w:rsidR="004C44EA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C44EA" w:rsidRPr="00CA3F01" w:rsidRDefault="004C44EA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Large passenger buses</w:t>
            </w:r>
          </w:p>
        </w:tc>
      </w:tr>
    </w:tbl>
    <w:p w:rsidR="001F5103" w:rsidRPr="00CA3F01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F10E1" w:rsidRPr="00CA3F01" w:rsidTr="0082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F10E1" w:rsidRPr="00CA3F01" w:rsidRDefault="001F10E1" w:rsidP="00822F9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F10E1" w:rsidRPr="00CA3F01" w:rsidRDefault="001F10E1" w:rsidP="00822F9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10E1" w:rsidRPr="00CA3F01" w:rsidRDefault="001F10E1" w:rsidP="00822F9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F10E1" w:rsidRPr="00CA3F01" w:rsidRDefault="001F10E1" w:rsidP="00822F9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 Area Rural Transit (BART)</w:t>
            </w:r>
          </w:p>
          <w:p w:rsidR="001F10E1" w:rsidRPr="00CA3F01" w:rsidRDefault="001F10E1" w:rsidP="00822F9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www.bartbus.com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F10E1" w:rsidRPr="00CA3F01" w:rsidTr="00822F9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58C4" w:rsidRPr="00CA3F01" w:rsidRDefault="00262ABF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2216 6th St E Ashland, WI 54806             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715-682-9664</w:t>
            </w:r>
          </w:p>
        </w:tc>
      </w:tr>
      <w:tr w:rsidR="001F10E1" w:rsidRPr="00CA3F01" w:rsidTr="00822F9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</w:t>
            </w:r>
            <w:r w:rsidR="00262ABF" w:rsidRPr="00CA3F01">
              <w:rPr>
                <w:rFonts w:ascii="Verdana" w:hAnsi="Verdana" w:cs="Arial"/>
                <w:sz w:val="24"/>
                <w:szCs w:val="24"/>
              </w:rPr>
              <w:t>, Washburn</w:t>
            </w:r>
            <w:r w:rsidR="001F5103">
              <w:rPr>
                <w:rFonts w:ascii="Verdana" w:hAnsi="Verdana" w:cs="Arial"/>
                <w:sz w:val="24"/>
                <w:szCs w:val="24"/>
              </w:rPr>
              <w:t xml:space="preserve"> and Price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Seniors, persons with disabilities</w:t>
            </w:r>
            <w:r w:rsidR="001F5103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Pr="00CA3F01">
              <w:rPr>
                <w:rFonts w:ascii="Verdana" w:hAnsi="Verdana" w:cs="Arial"/>
                <w:sz w:val="24"/>
                <w:szCs w:val="24"/>
              </w:rPr>
              <w:t>public</w:t>
            </w:r>
          </w:p>
        </w:tc>
      </w:tr>
      <w:tr w:rsidR="001F10E1" w:rsidRPr="00CA3F01" w:rsidTr="00822F9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5717A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Bus Stop</w:t>
            </w:r>
            <w:r w:rsidR="00974EF8" w:rsidRPr="00CA3F01">
              <w:rPr>
                <w:rFonts w:ascii="Verdana" w:hAnsi="Verdana" w:cs="Arial"/>
                <w:sz w:val="24"/>
                <w:szCs w:val="24"/>
              </w:rPr>
              <w:t>/Door to Door</w:t>
            </w:r>
            <w:r w:rsidR="00262ABF" w:rsidRPr="00CA3F01">
              <w:rPr>
                <w:rFonts w:ascii="Verdana" w:hAnsi="Verdana" w:cs="Arial"/>
                <w:sz w:val="24"/>
                <w:szCs w:val="24"/>
              </w:rPr>
              <w:t>, Mobility Manager services</w:t>
            </w:r>
            <w:r w:rsidR="00974EF8" w:rsidRPr="00CA3F01">
              <w:rPr>
                <w:rFonts w:ascii="Verdana" w:hAnsi="Verdana" w:cs="Arial"/>
                <w:sz w:val="24"/>
                <w:szCs w:val="24"/>
              </w:rPr>
              <w:t xml:space="preserve"> – Many options available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5717A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Flat rate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5717A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Mon-Fri 6am-7pm, Sat. 8:30am-5:00pm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BB75D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 depending on service – please call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5717A2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  <w:r w:rsidR="005717A2" w:rsidRPr="00CA3F01">
              <w:rPr>
                <w:rFonts w:ascii="Verdana" w:hAnsi="Verdana" w:cs="Arial"/>
                <w:sz w:val="24"/>
                <w:szCs w:val="24"/>
              </w:rPr>
              <w:t xml:space="preserve"> – buses</w:t>
            </w:r>
            <w:r w:rsidR="00974EF8" w:rsidRPr="00CA3F01">
              <w:rPr>
                <w:rFonts w:ascii="Verdana" w:hAnsi="Verdana" w:cs="Arial"/>
                <w:sz w:val="24"/>
                <w:szCs w:val="24"/>
              </w:rPr>
              <w:t>/vans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F10E1" w:rsidRPr="00CA3F01" w:rsidTr="00822F9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F10E1" w:rsidRPr="00CA3F01" w:rsidRDefault="001F10E1" w:rsidP="00822F9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</w:t>
            </w:r>
            <w:r w:rsidR="005717A2" w:rsidRPr="00CA3F01">
              <w:rPr>
                <w:rFonts w:ascii="Verdana" w:hAnsi="Verdana" w:cs="Arial"/>
                <w:sz w:val="24"/>
                <w:szCs w:val="24"/>
              </w:rPr>
              <w:t xml:space="preserve">o </w:t>
            </w:r>
          </w:p>
        </w:tc>
      </w:tr>
    </w:tbl>
    <w:p w:rsidR="00BB75D2" w:rsidRPr="00CA3F01" w:rsidRDefault="00BB75D2" w:rsidP="006A10C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BB75D2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1432FC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1432FC" w:rsidRPr="00CA3F01" w:rsidTr="001432FC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1432FC" w:rsidRPr="00CA3F01" w:rsidTr="001432FC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74EF8" w:rsidP="00974EF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 and private pay – call for quote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B75D2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5:00 am – 7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p</w:t>
            </w:r>
            <w:r w:rsidRPr="00CA3F01">
              <w:rPr>
                <w:rFonts w:ascii="Verdana" w:hAnsi="Verdana" w:cs="Arial"/>
                <w:sz w:val="24"/>
                <w:szCs w:val="24"/>
              </w:rPr>
              <w:t>.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m</w:t>
            </w:r>
            <w:r w:rsidRPr="00CA3F01">
              <w:rPr>
                <w:rFonts w:ascii="Verdana" w:hAnsi="Verdana" w:cs="Arial"/>
                <w:sz w:val="24"/>
                <w:szCs w:val="24"/>
              </w:rPr>
              <w:t>.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, Monday-Friday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74EF8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 eligible</w:t>
            </w:r>
          </w:p>
        </w:tc>
      </w:tr>
      <w:tr w:rsidR="001432FC" w:rsidRPr="00CA3F01" w:rsidTr="001432FC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Key Care Transportation </w:t>
            </w:r>
            <w:r w:rsidR="00974EF8" w:rsidRPr="00CA3F01">
              <w:rPr>
                <w:rFonts w:ascii="Verdana" w:hAnsi="Verdana" w:cs="Arial"/>
                <w:sz w:val="24"/>
                <w:szCs w:val="24"/>
              </w:rPr>
              <w:t>LLC</w:t>
            </w:r>
          </w:p>
          <w:p w:rsidR="001432FC" w:rsidRPr="00CA3F01" w:rsidRDefault="00974EF8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Lift Equipped V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ans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974EF8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617 W 9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N, Ladysmith, WI 54848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(715) 532-3727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Rusk, Price, Ashland, Barron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324B46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VEYO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, INCLUSA, and self-pay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on request lift van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974EF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trip quote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6:00pm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24/7 based on driver availability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hr preferred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1F5103" w:rsidRPr="00CA3F01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385B39" w:rsidRDefault="00385B39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p w:rsidR="001F5103" w:rsidRPr="00CA3F01" w:rsidRDefault="001F5103" w:rsidP="006A10C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BF5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3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New Freedom Volunteer Driver and Voucher Program</w:t>
            </w:r>
          </w:p>
          <w:p w:rsidR="001432FC" w:rsidRPr="00CA3F01" w:rsidRDefault="001432FC" w:rsidP="00262ABF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417696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417696"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4:30pm Monday-Fr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>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week</w:t>
            </w:r>
            <w:r w:rsidR="00417696">
              <w:rPr>
                <w:rFonts w:ascii="Verdana" w:hAnsi="Verdana" w:cs="Arial"/>
                <w:sz w:val="24"/>
                <w:szCs w:val="24"/>
              </w:rPr>
              <w:t>,  as needed and if available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324B4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>, employment. No medical for VEYO eligible people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sz w:val="24"/>
          <w:szCs w:val="24"/>
        </w:rPr>
      </w:pPr>
    </w:p>
    <w:p w:rsidR="007F6C4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417696" w:rsidRPr="00CA3F01" w:rsidRDefault="00417696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E0373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Pathways Transport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E0373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30 E. Bayfield St Washburn, WI 54891      715-373-2800 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Seniors and persons with disabilities 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– 4:00 p.m.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Yes/yes/yes</w:t>
            </w:r>
          </w:p>
        </w:tc>
      </w:tr>
    </w:tbl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F5B12" w:rsidRPr="00CA3F01" w:rsidTr="00ED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F5B12" w:rsidRPr="00CA3F01" w:rsidRDefault="00BF5B12" w:rsidP="00ED75B9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BF5B12" w:rsidRPr="00CA3F01" w:rsidRDefault="00BF5B12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5B12" w:rsidRPr="00CA3F01" w:rsidRDefault="00BF5B12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BF5B12" w:rsidRPr="00CA3F01" w:rsidRDefault="00BF5B12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Bay Mobility</w:t>
            </w:r>
            <w:r w:rsidR="00DE0A78">
              <w:rPr>
                <w:rFonts w:ascii="Verdana" w:hAnsi="Verdana" w:cs="Arial"/>
                <w:sz w:val="24"/>
                <w:szCs w:val="24"/>
              </w:rPr>
              <w:t xml:space="preserve"> LLC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F5B12" w:rsidRPr="00CA3F01" w:rsidTr="00ED75B9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5B12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baymobilityllc@gmail.com 1-715-718-6688</w:t>
            </w:r>
            <w:r w:rsidR="00BF5B12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BF5B12" w:rsidRPr="00CA3F01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 and persons with d</w:t>
            </w:r>
            <w:r w:rsidR="00DE0A78">
              <w:rPr>
                <w:rFonts w:ascii="Verdana" w:hAnsi="Verdana" w:cs="Arial"/>
                <w:sz w:val="24"/>
                <w:szCs w:val="24"/>
              </w:rPr>
              <w:t>isabilities, public</w:t>
            </w:r>
          </w:p>
        </w:tc>
      </w:tr>
      <w:tr w:rsidR="00BF5B12" w:rsidRPr="00CA3F01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8:00 a.m. – 5</w:t>
            </w:r>
            <w:r w:rsidR="00BF5B12" w:rsidRPr="00CA3F01">
              <w:rPr>
                <w:rFonts w:ascii="Verdana" w:hAnsi="Verdana" w:cs="Arial"/>
                <w:sz w:val="24"/>
                <w:szCs w:val="24"/>
              </w:rPr>
              <w:t>:00 p.m.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Monday-Saturday 8 a.m.-5 p.m.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F5B12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5B12" w:rsidRPr="00CA3F01" w:rsidRDefault="00BF5B12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F5B12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1432FC" w:rsidRPr="001F5103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1F5103">
        <w:rPr>
          <w:rFonts w:ascii="Verdana" w:hAnsi="Verdana" w:cs="Arial"/>
          <w:b/>
          <w:sz w:val="36"/>
          <w:szCs w:val="36"/>
          <w:u w:val="single"/>
        </w:rPr>
        <w:lastRenderedPageBreak/>
        <w:t>Bayfield County</w:t>
      </w:r>
    </w:p>
    <w:p w:rsidR="002366C3" w:rsidRPr="00CA3F01" w:rsidRDefault="002366C3" w:rsidP="006A10C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2366C3" w:rsidRPr="00CA3F01" w:rsidTr="00C56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2366C3" w:rsidRPr="00CA3F01" w:rsidRDefault="002366C3" w:rsidP="00C56479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2366C3" w:rsidRPr="00CA3F01" w:rsidRDefault="002366C3" w:rsidP="00C5647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151D7" w:rsidRPr="00CA3F01" w:rsidRDefault="005151D7" w:rsidP="00C5647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Bayfield County Aging and Disability Services – 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 xml:space="preserve">Transportation Assistance Program   </w:t>
            </w:r>
            <w:r w:rsidRPr="00CA3F01">
              <w:rPr>
                <w:rFonts w:ascii="Verdana" w:hAnsi="Verdana" w:cs="Arial"/>
                <w:sz w:val="24"/>
                <w:szCs w:val="24"/>
              </w:rPr>
              <w:t>www.adrc-n-wi.org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2366C3" w:rsidRPr="00CA3F01" w:rsidTr="00C56479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117 E 5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="00417696">
              <w:rPr>
                <w:rFonts w:ascii="Verdana" w:hAnsi="Verdana" w:cs="Arial"/>
                <w:sz w:val="24"/>
                <w:szCs w:val="24"/>
              </w:rPr>
              <w:t xml:space="preserve"> St. Bayfield – </w:t>
            </w:r>
            <w:r w:rsidRPr="00CA3F01">
              <w:rPr>
                <w:rFonts w:ascii="Verdana" w:hAnsi="Verdana" w:cs="Arial"/>
                <w:sz w:val="24"/>
                <w:szCs w:val="24"/>
              </w:rPr>
              <w:t>P.O. Box 100, Bayfield, WI 54891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 xml:space="preserve">  (715) 373-3397</w:t>
            </w:r>
          </w:p>
        </w:tc>
      </w:tr>
      <w:tr w:rsidR="002366C3" w:rsidRPr="00CA3F01" w:rsidTr="00C5647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Bayfield County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Elderly and persons with disabilities </w:t>
            </w:r>
          </w:p>
        </w:tc>
      </w:tr>
      <w:tr w:rsidR="002366C3" w:rsidRPr="00CA3F01" w:rsidTr="00C5647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324B46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324B46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</w:t>
            </w:r>
            <w:r w:rsidR="002366C3" w:rsidRPr="00CA3F01">
              <w:rPr>
                <w:rFonts w:ascii="Verdana" w:hAnsi="Verdana" w:cs="Arial"/>
                <w:sz w:val="24"/>
                <w:szCs w:val="24"/>
              </w:rPr>
              <w:t>inimum ride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cost -</w:t>
            </w:r>
            <w:r w:rsidR="002366C3" w:rsidRPr="00CA3F01">
              <w:rPr>
                <w:rFonts w:ascii="Verdana" w:hAnsi="Verdana" w:cs="Arial"/>
                <w:sz w:val="24"/>
                <w:szCs w:val="24"/>
              </w:rPr>
              <w:t xml:space="preserve"> $5.00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8:30-4:30, Monday-Friday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324B46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417696" w:rsidP="00C564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2366C3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417696" w:rsidP="00C564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Any, just not for VEYO 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>medical trips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</w:tbl>
    <w:p w:rsidR="001F5103" w:rsidRPr="00CA3F01" w:rsidRDefault="001F5103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2366C3" w:rsidRPr="00CA3F01" w:rsidTr="0041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3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2366C3" w:rsidRPr="00CA3F01" w:rsidRDefault="002366C3" w:rsidP="00C56479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2366C3" w:rsidRPr="00CA3F01" w:rsidRDefault="002366C3" w:rsidP="00C5647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366C3" w:rsidRPr="00CA3F01" w:rsidRDefault="002366C3" w:rsidP="005151D7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5151D7" w:rsidRPr="00CA3F01" w:rsidRDefault="00417696" w:rsidP="005151D7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Handi-</w:t>
            </w:r>
            <w:r w:rsidR="005151D7" w:rsidRPr="00CA3F01">
              <w:rPr>
                <w:rFonts w:ascii="Verdana" w:hAnsi="Verdana" w:cs="Arial"/>
                <w:sz w:val="24"/>
                <w:szCs w:val="24"/>
              </w:rPr>
              <w:t>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2366C3" w:rsidRPr="00CA3F01" w:rsidTr="00C56479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2366C3" w:rsidRPr="00CA3F01" w:rsidTr="00C5647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2366C3" w:rsidRPr="00CA3F01" w:rsidTr="00C5647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62ABF" w:rsidP="00262ABF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Quote</w:t>
            </w:r>
            <w:r w:rsidR="005151D7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5:30am – 5:30pm, Monday-Friday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417696" w:rsidP="00C564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2366C3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262ABF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gets VEYO/Medicaid</w:t>
            </w:r>
          </w:p>
        </w:tc>
      </w:tr>
      <w:tr w:rsidR="002366C3" w:rsidRPr="00CA3F01" w:rsidTr="00C5647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366C3" w:rsidRPr="00CA3F01" w:rsidRDefault="002366C3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366C3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855"/>
        <w:gridCol w:w="5400"/>
      </w:tblGrid>
      <w:tr w:rsidR="005151D7" w:rsidRPr="00CA3F01" w:rsidTr="001F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5151D7" w:rsidRPr="00CA3F01" w:rsidRDefault="005151D7" w:rsidP="00C56479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5151D7" w:rsidRPr="00CA3F01" w:rsidRDefault="005151D7" w:rsidP="00C5647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40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151D7" w:rsidRPr="00CA3F01" w:rsidRDefault="005151D7" w:rsidP="00C5647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5151D7" w:rsidRPr="00CA3F01" w:rsidRDefault="005151D7" w:rsidP="00C5647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Namekagon Transit – Bus</w:t>
            </w:r>
            <w:r w:rsidR="00262ABF" w:rsidRPr="00CA3F01">
              <w:rPr>
                <w:rFonts w:ascii="Verdana" w:hAnsi="Verdana" w:cs="Arial"/>
                <w:sz w:val="24"/>
                <w:szCs w:val="24"/>
              </w:rPr>
              <w:t xml:space="preserve">/Van 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 xml:space="preserve">and 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Mobility Manager </w:t>
            </w:r>
            <w:r w:rsidR="00262ABF" w:rsidRPr="00CA3F01">
              <w:rPr>
                <w:rFonts w:ascii="Verdana" w:hAnsi="Verdana" w:cs="Arial"/>
                <w:sz w:val="24"/>
                <w:szCs w:val="24"/>
              </w:rPr>
              <w:t>S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 xml:space="preserve">ervices </w:t>
            </w:r>
            <w:r w:rsidR="00262ABF" w:rsidRPr="00CA3F01">
              <w:rPr>
                <w:rFonts w:ascii="Verdana" w:hAnsi="Verdana" w:cs="Arial"/>
                <w:sz w:val="24"/>
                <w:szCs w:val="24"/>
              </w:rPr>
              <w:t>A</w:t>
            </w:r>
            <w:r w:rsidRPr="00CA3F01">
              <w:rPr>
                <w:rFonts w:ascii="Verdana" w:hAnsi="Verdana" w:cs="Arial"/>
                <w:sz w:val="24"/>
                <w:szCs w:val="24"/>
              </w:rPr>
              <w:t>vailable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845"/>
        <w:gridCol w:w="5384"/>
      </w:tblGrid>
      <w:tr w:rsidR="005151D7" w:rsidRPr="00CA3F01" w:rsidTr="001F5103">
        <w:trPr>
          <w:trHeight w:val="150"/>
          <w:tblHeader/>
        </w:trPr>
        <w:tc>
          <w:tcPr>
            <w:tcW w:w="48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3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9790 County Hwy K Hayward, WI 54843 </w:t>
            </w:r>
          </w:p>
          <w:p w:rsidR="00122670" w:rsidRPr="00CA3F01" w:rsidRDefault="00A36D48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866-296</w:t>
            </w:r>
            <w:r w:rsidR="00122670" w:rsidRPr="00CA3F01">
              <w:rPr>
                <w:rFonts w:ascii="Verdana" w:hAnsi="Verdana" w:cs="Arial"/>
                <w:sz w:val="24"/>
                <w:szCs w:val="24"/>
              </w:rPr>
              <w:t>-9599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or 715634-6633</w:t>
            </w:r>
          </w:p>
        </w:tc>
      </w:tr>
      <w:tr w:rsidR="005151D7" w:rsidRPr="00CA3F01" w:rsidTr="001F5103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51D7" w:rsidRPr="00CA3F01" w:rsidRDefault="001F5103" w:rsidP="00C564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Barron, </w:t>
            </w:r>
            <w:r w:rsidR="00122670" w:rsidRPr="00CA3F01">
              <w:rPr>
                <w:rFonts w:ascii="Verdana" w:hAnsi="Verdana" w:cs="Arial"/>
                <w:sz w:val="24"/>
                <w:szCs w:val="24"/>
              </w:rPr>
              <w:t>Washburn, Sawyer, Bayfield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&amp;</w:t>
            </w:r>
            <w:r w:rsidR="00A36D48" w:rsidRPr="00CA3F01">
              <w:rPr>
                <w:rFonts w:ascii="Verdana" w:hAnsi="Verdana" w:cs="Arial"/>
                <w:sz w:val="24"/>
                <w:szCs w:val="24"/>
              </w:rPr>
              <w:t xml:space="preserve"> LCO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public, senior, disabled</w:t>
            </w:r>
          </w:p>
        </w:tc>
      </w:tr>
      <w:tr w:rsidR="005151D7" w:rsidRPr="00CA3F01" w:rsidTr="001F5103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A36D48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$1.00-$2.00 reduced varied for some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A36D48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-4:30 p.m.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A36D48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 by service call for current hours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 for peak hours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151D7" w:rsidRPr="00CA3F01" w:rsidTr="001F5103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151D7" w:rsidRPr="00CA3F01" w:rsidRDefault="005151D7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151D7" w:rsidRPr="00CA3F01" w:rsidRDefault="00122670" w:rsidP="00C5647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</w:tbl>
    <w:p w:rsidR="00262ABF" w:rsidRPr="00CA3F01" w:rsidRDefault="00262ABF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24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24564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 Area Ru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>r</w:t>
            </w:r>
            <w:r w:rsidRPr="00CA3F01">
              <w:rPr>
                <w:rFonts w:ascii="Verdana" w:hAnsi="Verdana" w:cs="Arial"/>
                <w:sz w:val="24"/>
                <w:szCs w:val="24"/>
              </w:rPr>
              <w:t>al Transit (BART)</w:t>
            </w:r>
            <w:r w:rsidR="00324B46" w:rsidRPr="00CA3F01">
              <w:rPr>
                <w:rFonts w:ascii="Verdana" w:hAnsi="Verdana" w:cs="Arial"/>
                <w:sz w:val="24"/>
                <w:szCs w:val="24"/>
              </w:rPr>
              <w:t xml:space="preserve"> Va</w:t>
            </w:r>
            <w:r w:rsidR="00245648">
              <w:rPr>
                <w:rFonts w:ascii="Verdana" w:hAnsi="Verdana" w:cs="Arial"/>
                <w:sz w:val="24"/>
                <w:szCs w:val="24"/>
              </w:rPr>
              <w:t>ryi</w:t>
            </w:r>
            <w:r w:rsidR="00FA4C9D" w:rsidRPr="00CA3F01">
              <w:rPr>
                <w:rFonts w:ascii="Verdana" w:hAnsi="Verdana" w:cs="Arial"/>
                <w:sz w:val="24"/>
                <w:szCs w:val="24"/>
              </w:rPr>
              <w:t>ng Bus/Van Services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262ABF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2216 6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E Ashland WI 54806 (715)-682-9664  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</w:t>
            </w:r>
            <w:r w:rsidR="00262ABF" w:rsidRPr="00CA3F01">
              <w:rPr>
                <w:rFonts w:ascii="Verdana" w:hAnsi="Verdana" w:cs="Arial"/>
                <w:sz w:val="24"/>
                <w:szCs w:val="24"/>
              </w:rPr>
              <w:t>, Price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Seniors, perso</w:t>
            </w:r>
            <w:r w:rsidR="001F5103">
              <w:rPr>
                <w:rFonts w:ascii="Verdana" w:hAnsi="Verdana" w:cs="Arial"/>
                <w:sz w:val="24"/>
                <w:szCs w:val="24"/>
              </w:rPr>
              <w:t>ns with disabilities, public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FA4C9D" w:rsidP="00FA4C9D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Bus Stop and Door to Door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Flat rate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245648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Mon.-Fri. 6 a.m.-7 p.m., Sat. 8:30 am-5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pm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FA4C9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Can vary – Call for current hours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FA4C9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Usually but depends on service used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buses</w:t>
            </w:r>
            <w:r w:rsidR="00FA4C9D" w:rsidRPr="00CA3F01">
              <w:rPr>
                <w:rFonts w:ascii="Verdana" w:hAnsi="Verdana" w:cs="Arial"/>
                <w:sz w:val="24"/>
                <w:szCs w:val="24"/>
              </w:rPr>
              <w:t xml:space="preserve"> and vans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FA4C9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Many options available call for information</w:t>
            </w:r>
          </w:p>
        </w:tc>
      </w:tr>
    </w:tbl>
    <w:p w:rsidR="001F5103" w:rsidRPr="00CA3F01" w:rsidRDefault="001F5103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A0E0D" w:rsidRPr="00CA3F01" w:rsidRDefault="009A0E0D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Pathways Transport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9A0E0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30 E. Bayfield St Washburn, WI 54891     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715-373-2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800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</w:t>
            </w:r>
            <w:r w:rsidR="009A0E0D" w:rsidRPr="00CA3F01">
              <w:rPr>
                <w:rFonts w:ascii="Verdana" w:hAnsi="Verdana" w:cs="Arial"/>
                <w:sz w:val="24"/>
                <w:szCs w:val="24"/>
              </w:rPr>
              <w:t>, Iron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Seniors and persons with disabilities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A0E0D" w:rsidP="009A0E0D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– 4:00 p.m.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Yes/yes/yes</w:t>
            </w:r>
          </w:p>
        </w:tc>
      </w:tr>
    </w:tbl>
    <w:p w:rsidR="009A0E0D" w:rsidRDefault="009A0E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DE0A78" w:rsidRPr="00CA3F01" w:rsidTr="00DE0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64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Bay Mobility LLC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DE0A78" w:rsidRPr="00CA3F01" w:rsidTr="00ED75B9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baymobilityllc@gmail.com 1-715-718-6688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DE0A78" w:rsidRPr="00CA3F01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 and persons with d</w:t>
            </w:r>
            <w:r>
              <w:rPr>
                <w:rFonts w:ascii="Verdana" w:hAnsi="Verdana" w:cs="Arial"/>
                <w:sz w:val="24"/>
                <w:szCs w:val="24"/>
              </w:rPr>
              <w:t>isabilities, public</w:t>
            </w:r>
          </w:p>
        </w:tc>
      </w:tr>
      <w:tr w:rsidR="00DE0A78" w:rsidRPr="00CA3F01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8:00 a.m. – 5</w:t>
            </w:r>
            <w:r w:rsidRPr="00CA3F01">
              <w:rPr>
                <w:rFonts w:ascii="Verdana" w:hAnsi="Verdana" w:cs="Arial"/>
                <w:sz w:val="24"/>
                <w:szCs w:val="24"/>
              </w:rPr>
              <w:t>:00 p.m.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Monday-Saturday 8 a.m.-5 p.m.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Pr="00CA3F01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New Freedom Volunteer Driver and Voucher Program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8" w:history="1">
              <w:r w:rsidR="00245648" w:rsidRPr="0037777E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http://www.cilww.com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1F5103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9A0E0D" w:rsidRPr="00CA3F01"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</w:t>
            </w:r>
            <w:r w:rsidR="001F5103">
              <w:rPr>
                <w:rFonts w:ascii="Verdana" w:hAnsi="Verdana" w:cs="Arial"/>
                <w:sz w:val="24"/>
                <w:szCs w:val="24"/>
              </w:rPr>
              <w:t xml:space="preserve"> – 4:30pm Monday-Friday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F5103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 days a week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</w:t>
            </w:r>
            <w:r w:rsidR="00FA4C9D" w:rsidRPr="00CA3F01">
              <w:rPr>
                <w:rFonts w:ascii="Verdana" w:hAnsi="Verdana" w:cs="Arial"/>
                <w:sz w:val="24"/>
                <w:szCs w:val="24"/>
              </w:rPr>
              <w:t>, employment. No medical for VEYO eligible people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9A0E0D" w:rsidRPr="00CA3F01" w:rsidRDefault="009A0E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A0E0D" w:rsidRDefault="009A0E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Pr="00CA3F01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405"/>
        <w:gridCol w:w="5850"/>
      </w:tblGrid>
      <w:tr w:rsidR="001432FC" w:rsidRPr="00CA3F01" w:rsidTr="00A82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85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Bayfield County Veterans Service Office</w:t>
            </w:r>
          </w:p>
        </w:tc>
      </w:tr>
    </w:tbl>
    <w:tbl>
      <w:tblPr>
        <w:tblStyle w:val="WeeklyAssignments"/>
        <w:tblW w:w="10245" w:type="dxa"/>
        <w:tblLook w:val="0480" w:firstRow="0" w:lastRow="0" w:firstColumn="1" w:lastColumn="0" w:noHBand="0" w:noVBand="1"/>
        <w:tblDescription w:val="Name, Month and Year table"/>
      </w:tblPr>
      <w:tblGrid>
        <w:gridCol w:w="4388"/>
        <w:gridCol w:w="5857"/>
      </w:tblGrid>
      <w:tr w:rsidR="001432FC" w:rsidRPr="00CA3F01" w:rsidTr="00A82700">
        <w:trPr>
          <w:trHeight w:val="1161"/>
          <w:tblHeader/>
        </w:trPr>
        <w:tc>
          <w:tcPr>
            <w:tcW w:w="49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3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PO Box 367, Washburn, WI 54891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715-373-6137</w:t>
            </w:r>
          </w:p>
          <w:p w:rsidR="001432FC" w:rsidRPr="00CA3F01" w:rsidRDefault="00A704C4" w:rsidP="00EC2A78">
            <w:pPr>
              <w:rPr>
                <w:rFonts w:ascii="Verdana" w:hAnsi="Verdana" w:cs="Arial"/>
                <w:sz w:val="24"/>
                <w:szCs w:val="24"/>
              </w:rPr>
            </w:pPr>
            <w:hyperlink r:id="rId9" w:history="1">
              <w:r w:rsidR="001432FC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https://www.bayfieldcounty.org/153/Veterans-Service-Office</w:t>
              </w:r>
            </w:hyperlink>
            <w:r w:rsidR="00974EF8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A82700">
        <w:trPr>
          <w:trHeight w:val="156"/>
        </w:trPr>
        <w:tc>
          <w:tcPr>
            <w:tcW w:w="4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3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Bayfield County</w:t>
            </w:r>
          </w:p>
        </w:tc>
      </w:tr>
      <w:tr w:rsidR="001432FC" w:rsidRPr="00CA3F01" w:rsidTr="00A82700">
        <w:trPr>
          <w:trHeight w:val="150"/>
        </w:trPr>
        <w:tc>
          <w:tcPr>
            <w:tcW w:w="4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31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Bayfield County Veterans </w:t>
            </w:r>
          </w:p>
        </w:tc>
      </w:tr>
      <w:tr w:rsidR="001432FC" w:rsidRPr="00CA3F01" w:rsidTr="00A82700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rates</w:t>
            </w:r>
          </w:p>
        </w:tc>
      </w:tr>
      <w:tr w:rsidR="001432FC" w:rsidRPr="00CA3F01" w:rsidTr="00A82700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 to schedule a ride</w:t>
            </w:r>
          </w:p>
        </w:tc>
      </w:tr>
      <w:tr w:rsidR="001432FC" w:rsidRPr="00CA3F01" w:rsidTr="00A82700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4402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Transportation to VA Medical Appointments</w:t>
            </w:r>
          </w:p>
        </w:tc>
      </w:tr>
      <w:tr w:rsidR="001432FC" w:rsidRPr="00CA3F01" w:rsidTr="00A82700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 accessible and personal vehicles utilized</w:t>
            </w:r>
          </w:p>
        </w:tc>
      </w:tr>
    </w:tbl>
    <w:p w:rsidR="00B44452" w:rsidRPr="00CA3F01" w:rsidRDefault="00B44452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F5103" w:rsidRPr="00CA3F01" w:rsidRDefault="001F5103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Indian Trails Bus Service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0" w:history="1">
              <w:r w:rsidR="001432FC" w:rsidRPr="00BF5B12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https://www.indiantrails.com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 E Comstock St, Owosso, MI 48867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800-292-3831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Route from Hurley to Ashland to Iron River to Brule to Superior to Duluth and back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A0E0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Fixed route/Demand response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A0E0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7 days a week.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Leaves Ashl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 xml:space="preserve">and at 7:20am and is back at 8:40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pm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A0E0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 res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>trictions</w:t>
            </w:r>
          </w:p>
        </w:tc>
      </w:tr>
    </w:tbl>
    <w:p w:rsidR="00974EF8" w:rsidRPr="00CA3F01" w:rsidRDefault="00974EF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74EF8" w:rsidRPr="00CA3F01" w:rsidRDefault="00974EF8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Red Cliff Transit System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 xml:space="preserve">  - http://redcliff-nsn.gov/community/resources/transportation-babaamaadizi</w:t>
            </w:r>
          </w:p>
          <w:p w:rsidR="00B4402D" w:rsidRPr="00CA3F01" w:rsidRDefault="00B4402D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88385 Pike Road, Hwy 13, Bayfield, WI 54814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715-779-3700.  Call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 xml:space="preserve"> 715-682-9664 to request a ride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B4402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Red Cliff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and 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immediate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surrounding areas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Demand response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4402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4402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$1 - $2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4402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Monday-Friday: 6:00 a.m. – 8 p.m.  Saturday: 8 a.m. – 4:30 p.m.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4402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Small buses 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>with wheelchair lifts</w:t>
            </w:r>
          </w:p>
        </w:tc>
      </w:tr>
    </w:tbl>
    <w:p w:rsidR="00B44452" w:rsidRPr="00CA3F01" w:rsidRDefault="00B44452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1432FC" w:rsidRPr="00974EF8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974EF8">
        <w:rPr>
          <w:rFonts w:ascii="Verdana" w:hAnsi="Verdana" w:cs="Arial"/>
          <w:b/>
          <w:sz w:val="36"/>
          <w:szCs w:val="36"/>
          <w:u w:val="single"/>
        </w:rPr>
        <w:lastRenderedPageBreak/>
        <w:t>Burnett County</w:t>
      </w:r>
    </w:p>
    <w:p w:rsidR="001432FC" w:rsidRPr="00974EF8" w:rsidRDefault="001432FC" w:rsidP="001432FC">
      <w:pPr>
        <w:pStyle w:val="NameMonthYear"/>
        <w:spacing w:after="0"/>
        <w:rPr>
          <w:rFonts w:ascii="Verdana" w:hAnsi="Verdana"/>
          <w:sz w:val="40"/>
          <w:szCs w:val="40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ADRC of NW Wisconsin Transportation Program www.adrcnwwi.org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100 Polk </w:t>
            </w:r>
            <w:r w:rsidR="009A0E0D" w:rsidRPr="00CA3F01">
              <w:rPr>
                <w:rFonts w:ascii="Verdana" w:hAnsi="Verdana" w:cs="Arial"/>
                <w:sz w:val="24"/>
                <w:szCs w:val="24"/>
              </w:rPr>
              <w:t>County Plaza, Suite 60, Balsam L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ake, WI 54810 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 xml:space="preserve">Call </w:t>
            </w:r>
            <w:r w:rsidRPr="00CA3F01">
              <w:rPr>
                <w:rFonts w:ascii="Verdana" w:hAnsi="Verdana" w:cs="Arial"/>
                <w:sz w:val="24"/>
                <w:szCs w:val="24"/>
              </w:rPr>
              <w:t>877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>-485-2372, or 715-485-8592 for an application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Polk and Burnette county residents. Local and out of area non-emergency medical transportation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Aging (60+) and disabled individuals of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Yes/yes-can provide minimal assistance into vehicle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$0.29/mile; 5 or more rides/month, $0.14/mile; Veterans to Mpls VA $30.00/trip, or amt of travel pay received. Mileage is calculated from the driver’s home and back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8:30am-4:30pm Monday-Friday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Weekends, weekends and holidays on a case-by-case basis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 business days</w:t>
            </w:r>
            <w:r w:rsidR="00B4402D" w:rsidRPr="00CA3F01">
              <w:rPr>
                <w:rFonts w:ascii="Verdana" w:hAnsi="Verdana" w:cs="Arial"/>
                <w:sz w:val="24"/>
                <w:szCs w:val="24"/>
              </w:rPr>
              <w:t xml:space="preserve"> – must have application on file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 medical appointments. Nutrition, employment and social on case-by-case basis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</w:tbl>
    <w:p w:rsidR="001432FC" w:rsidRDefault="001432FC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Pr="00CA3F01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9A0E0D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A0E0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Quote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5:30am – 5:30pm, Monday-Friday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4402D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VEYO/Medicaid eligible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974EF8" w:rsidRDefault="00974EF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245648" w:rsidRPr="00CA3F01" w:rsidRDefault="00245648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New Freedom Volunteer Driver and Voucher Program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1" w:history="1">
              <w:r w:rsidR="001432FC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http://www.cilww.com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417696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417696"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4:30pm Monday-Fr</w:t>
            </w:r>
            <w:r w:rsidR="00417696">
              <w:rPr>
                <w:rFonts w:ascii="Verdana" w:hAnsi="Verdana" w:cs="Arial"/>
                <w:sz w:val="24"/>
                <w:szCs w:val="24"/>
              </w:rPr>
              <w:t>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week</w:t>
            </w:r>
            <w:r w:rsidR="00417696">
              <w:rPr>
                <w:rFonts w:ascii="Verdana" w:hAnsi="Verdana" w:cs="Arial"/>
                <w:sz w:val="24"/>
                <w:szCs w:val="24"/>
              </w:rPr>
              <w:t>,  as needed and available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education, emp</w:t>
            </w:r>
            <w:r w:rsidR="009A0E0D" w:rsidRPr="00CA3F01">
              <w:rPr>
                <w:rFonts w:ascii="Verdana" w:hAnsi="Verdana" w:cs="Arial"/>
                <w:sz w:val="24"/>
                <w:szCs w:val="24"/>
              </w:rPr>
              <w:t>loyment. No medical for VEYO eligible person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B4402D" w:rsidRPr="00CA3F01" w:rsidRDefault="00B4402D" w:rsidP="001432FC">
      <w:pPr>
        <w:pStyle w:val="NameMonthYear"/>
        <w:spacing w:after="0"/>
        <w:rPr>
          <w:rFonts w:ascii="Verdana" w:hAnsi="Verdana"/>
          <w:b/>
          <w:color w:val="595959" w:themeColor="text1" w:themeTint="A6"/>
          <w:kern w:val="0"/>
          <w:sz w:val="24"/>
          <w:szCs w:val="24"/>
        </w:rPr>
      </w:pPr>
    </w:p>
    <w:p w:rsidR="00B4402D" w:rsidRPr="00CA3F01" w:rsidRDefault="00B4402D" w:rsidP="001432FC">
      <w:pPr>
        <w:pStyle w:val="NameMonthYear"/>
        <w:spacing w:after="0"/>
        <w:rPr>
          <w:rFonts w:ascii="Verdana" w:hAnsi="Verdana"/>
          <w:b/>
          <w:color w:val="595959" w:themeColor="text1" w:themeTint="A6"/>
          <w:kern w:val="0"/>
          <w:sz w:val="24"/>
          <w:szCs w:val="24"/>
        </w:rPr>
      </w:pPr>
    </w:p>
    <w:p w:rsidR="00B4402D" w:rsidRPr="00CA3F01" w:rsidRDefault="00B4402D" w:rsidP="001432FC">
      <w:pPr>
        <w:pStyle w:val="NameMonthYear"/>
        <w:spacing w:after="0"/>
        <w:rPr>
          <w:rFonts w:ascii="Verdana" w:hAnsi="Verdana"/>
          <w:b/>
          <w:color w:val="595959" w:themeColor="text1" w:themeTint="A6"/>
          <w:kern w:val="0"/>
          <w:sz w:val="24"/>
          <w:szCs w:val="24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1432FC" w:rsidRPr="007F6C41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7F6C41">
        <w:rPr>
          <w:rFonts w:ascii="Verdana" w:hAnsi="Verdana" w:cs="Arial"/>
          <w:b/>
          <w:sz w:val="36"/>
          <w:szCs w:val="36"/>
          <w:u w:val="single"/>
        </w:rPr>
        <w:lastRenderedPageBreak/>
        <w:t>Douglas County</w:t>
      </w:r>
    </w:p>
    <w:p w:rsidR="001432FC" w:rsidRPr="00974EF8" w:rsidRDefault="001432FC" w:rsidP="001432FC">
      <w:pPr>
        <w:pStyle w:val="NameMonthYear"/>
        <w:spacing w:after="0"/>
        <w:rPr>
          <w:rFonts w:ascii="Verdana" w:hAnsi="Verdana"/>
          <w:sz w:val="40"/>
          <w:szCs w:val="40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Douglas County Veterans Service Office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2" w:history="1">
              <w:r w:rsidR="00706DB2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https://www.douglascountywi.org</w:t>
              </w:r>
            </w:hyperlink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1316 N 14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</w:t>
            </w:r>
            <w:r w:rsidR="00922547">
              <w:rPr>
                <w:rFonts w:ascii="Verdana" w:hAnsi="Verdana" w:cs="Arial"/>
                <w:sz w:val="24"/>
                <w:szCs w:val="24"/>
              </w:rPr>
              <w:t xml:space="preserve">t, Room 385, Superior, WI 54880 </w:t>
            </w:r>
            <w:r w:rsidRPr="00CA3F01">
              <w:rPr>
                <w:rFonts w:ascii="Verdana" w:hAnsi="Verdana" w:cs="Arial"/>
                <w:sz w:val="24"/>
                <w:szCs w:val="24"/>
              </w:rPr>
              <w:t>715-395-1331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Douglas County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22547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Douglas County Veterans and S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pouses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Demand response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cost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8:00am-4:30p</w:t>
            </w:r>
            <w:r w:rsidR="00922547">
              <w:rPr>
                <w:rFonts w:ascii="Verdana" w:hAnsi="Verdana" w:cs="Arial"/>
                <w:sz w:val="24"/>
                <w:szCs w:val="24"/>
              </w:rPr>
              <w:t>m. Walk-ins are welcome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Douglas County Veteran or spouse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 approved van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To find out whether or not you are eligible for travel benefits contact your service officer or apply for travel benefits at the veteran’s medical center.</w:t>
            </w:r>
          </w:p>
        </w:tc>
      </w:tr>
    </w:tbl>
    <w:p w:rsidR="001432FC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Pr="00CA3F01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5648" w:rsidRDefault="00245648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Duluth-Superior Transit Authority – Bus and Stride Para-transit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218-722-7283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2402 W Michigan St Duluth, MN 55806 </w:t>
            </w:r>
            <w:hyperlink r:id="rId13" w:history="1">
              <w:r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www.duluthtransit.com</w:t>
              </w:r>
            </w:hyperlink>
            <w:r w:rsidRPr="00CA3F01">
              <w:rPr>
                <w:rFonts w:ascii="Verdana" w:hAnsi="Verdana" w:cs="Arial"/>
                <w:sz w:val="24"/>
                <w:szCs w:val="24"/>
              </w:rPr>
              <w:t xml:space="preserve">                     </w:t>
            </w:r>
            <w:r w:rsidR="00706DB2" w:rsidRPr="00CA3F01">
              <w:rPr>
                <w:rFonts w:ascii="Verdana" w:hAnsi="Verdana" w:cs="Arial"/>
                <w:sz w:val="24"/>
                <w:szCs w:val="24"/>
              </w:rPr>
              <w:t xml:space="preserve">                       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Metropolitan areas of Duluth and parts of Superior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Public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Paratransit for ADA-curb to curb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Paratransit: $1.50 base-adult off peak- 3.00 Peak: Fixed Route 0.75 off peak and $1.50 peak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paratransit hours</w:t>
            </w:r>
            <w:r w:rsidR="00922547">
              <w:rPr>
                <w:rFonts w:ascii="Verdana" w:hAnsi="Verdana" w:cs="Arial"/>
                <w:sz w:val="24"/>
                <w:szCs w:val="24"/>
              </w:rPr>
              <w:t xml:space="preserve"> and application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for bus, yes for paratransit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Yes- buses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922547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922547" w:rsidRPr="00CA3F01" w:rsidRDefault="00922547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Indian Trails Bus Service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4" w:history="1">
              <w:r w:rsidR="001432FC" w:rsidRPr="00BF5B12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https://www.indiantrails.com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 E Comstock St, Owosso, MI 48867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800-292-3831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Hurley to Ashland to Iron River to Brule to Superior to Duluth and back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Fixed route/Demand response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922547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Leaves Ashland at 7:20am and is back at 8:40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pm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 res</w:t>
            </w:r>
            <w:r w:rsidR="00BC2D56" w:rsidRPr="00CA3F01">
              <w:rPr>
                <w:rFonts w:ascii="Verdana" w:hAnsi="Verdana" w:cs="Arial"/>
                <w:sz w:val="24"/>
                <w:szCs w:val="24"/>
              </w:rPr>
              <w:t>trictions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Large passenger buses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 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C2D56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Quote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5:30am – 5:30pm, Monday-Friday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C2D56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VEYO/Medicaid eligible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706DB2" w:rsidRDefault="00706DB2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DE0A78" w:rsidRPr="00CA3F01" w:rsidTr="00DE0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DE0A78" w:rsidRPr="00CA3F01" w:rsidRDefault="00DE0A78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Bay Mobility LLC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DE0A78" w:rsidRPr="00CA3F01" w:rsidTr="00ED75B9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baymobilityllc@gmail.com 1-715-718-6688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DE0A78" w:rsidRPr="00CA3F01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 and persons with d</w:t>
            </w:r>
            <w:r>
              <w:rPr>
                <w:rFonts w:ascii="Verdana" w:hAnsi="Verdana" w:cs="Arial"/>
                <w:sz w:val="24"/>
                <w:szCs w:val="24"/>
              </w:rPr>
              <w:t>isabilities, public</w:t>
            </w:r>
          </w:p>
        </w:tc>
      </w:tr>
      <w:tr w:rsidR="00DE0A78" w:rsidRPr="00CA3F01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8:00 a.m. – 5</w:t>
            </w:r>
            <w:r w:rsidRPr="00CA3F01">
              <w:rPr>
                <w:rFonts w:ascii="Verdana" w:hAnsi="Verdana" w:cs="Arial"/>
                <w:sz w:val="24"/>
                <w:szCs w:val="24"/>
              </w:rPr>
              <w:t>:00 p.m.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Monday-Saturday 8 a.m.-5 p.m.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DE0A78" w:rsidRPr="00CA3F01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CA3F01" w:rsidRDefault="00DE0A78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417696" w:rsidRPr="00CA3F01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D23FE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New Freedom Volunteer Driver and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Voucher Program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5" w:history="1">
              <w:r w:rsidR="001432FC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http://www.cilww.com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417696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417696"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4:30pm Mond</w:t>
            </w:r>
            <w:r w:rsidR="00706DB2" w:rsidRPr="00CA3F01">
              <w:rPr>
                <w:rFonts w:ascii="Verdana" w:hAnsi="Verdana" w:cs="Arial"/>
                <w:sz w:val="24"/>
                <w:szCs w:val="24"/>
              </w:rPr>
              <w:t xml:space="preserve">ay-Friday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week</w:t>
            </w:r>
            <w:r w:rsidR="00417696">
              <w:rPr>
                <w:rFonts w:ascii="Verdana" w:hAnsi="Verdana" w:cs="Arial"/>
                <w:sz w:val="24"/>
                <w:szCs w:val="24"/>
              </w:rPr>
              <w:t>,  as needed and available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</w:t>
            </w:r>
            <w:r w:rsidR="00706DB2" w:rsidRPr="00CA3F01">
              <w:rPr>
                <w:rFonts w:ascii="Verdana" w:hAnsi="Verdana" w:cs="Arial"/>
                <w:sz w:val="24"/>
                <w:szCs w:val="24"/>
              </w:rPr>
              <w:t>, employment. No medical for VEYO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qual</w:t>
            </w:r>
            <w:r w:rsidR="00706DB2" w:rsidRPr="00CA3F01">
              <w:rPr>
                <w:rFonts w:ascii="Verdana" w:hAnsi="Verdana" w:cs="Arial"/>
                <w:sz w:val="24"/>
                <w:szCs w:val="24"/>
              </w:rPr>
              <w:t xml:space="preserve">ified person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Pr="00CA3F01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706DB2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Jefferson Lines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2D56" w:rsidRPr="00CA3F01" w:rsidRDefault="00BC2D56" w:rsidP="00EC2A78">
            <w:pPr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1-858-800-8898 M-F 7:30 a.m. – 7 p.m. and Sat./Sun. – 7:30 p.m. – 4 p.m.</w:t>
            </w:r>
          </w:p>
          <w:p w:rsidR="001432FC" w:rsidRPr="00CA3F01" w:rsidRDefault="00A704C4" w:rsidP="00EC2A78">
            <w:pPr>
              <w:rPr>
                <w:rFonts w:ascii="Verdana" w:hAnsi="Verdana" w:cs="Arial"/>
                <w:sz w:val="24"/>
                <w:szCs w:val="24"/>
              </w:rPr>
            </w:pPr>
            <w:hyperlink r:id="rId16" w:history="1">
              <w:r w:rsidR="001432FC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info@jeffersonlines.com</w:t>
              </w:r>
            </w:hyperlink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D23FEC">
        <w:trPr>
          <w:trHeight w:val="42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D23FEC" w:rsidP="00706DB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Bus routes serving Minnesota</w:t>
            </w:r>
            <w:r w:rsidR="00706DB2" w:rsidRPr="00CA3F01">
              <w:rPr>
                <w:rFonts w:ascii="Verdana" w:hAnsi="Verdana" w:cs="Arial"/>
                <w:sz w:val="24"/>
                <w:szCs w:val="24"/>
              </w:rPr>
              <w:t xml:space="preserve"> and Wisconsin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All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706DB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Varies from locations.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7 days a week, 365 days </w:t>
            </w:r>
            <w:r w:rsidR="00D23FEC" w:rsidRPr="00CA3F01">
              <w:rPr>
                <w:rFonts w:ascii="Verdana" w:hAnsi="Verdana" w:cs="Arial"/>
                <w:sz w:val="24"/>
                <w:szCs w:val="24"/>
              </w:rPr>
              <w:t>a year.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Bus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Northern Access </w:t>
            </w: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http://northern-access.com/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3133 Truck Center Dr, Duluth, MN 55806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21</w:t>
            </w:r>
            <w:r w:rsidR="00FB17B4" w:rsidRPr="00CA3F01">
              <w:rPr>
                <w:rFonts w:ascii="Verdana" w:hAnsi="Verdana" w:cs="Arial"/>
                <w:sz w:val="24"/>
                <w:szCs w:val="24"/>
              </w:rPr>
              <w:t>8-728-5464 or 1-800-853-2</w:t>
            </w:r>
            <w:r w:rsidRPr="00CA3F01">
              <w:rPr>
                <w:rFonts w:ascii="Verdana" w:hAnsi="Verdana" w:cs="Arial"/>
                <w:sz w:val="24"/>
                <w:szCs w:val="24"/>
              </w:rPr>
              <w:t>955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FB17B4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Northwest Wisconsin and Minnesota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Elderly and 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FB17B4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Quote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FB17B4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7:30 a.m. – 4:30 p.m.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ride requests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First aid only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Any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Yes/yes/yes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CA75D5" w:rsidRDefault="00CA75D5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CA75D5" w:rsidRDefault="00CA75D5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CA75D5" w:rsidRPr="00CA3F01" w:rsidRDefault="00CA75D5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FB17B4" w:rsidRPr="00CA3F01" w:rsidTr="00C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FB17B4" w:rsidRPr="00CA3F01" w:rsidRDefault="00FB17B4" w:rsidP="00CA75D5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FB17B4" w:rsidRPr="00CA3F01" w:rsidRDefault="00FB17B4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B17B4" w:rsidRPr="00CA3F01" w:rsidRDefault="00FB17B4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FB17B4" w:rsidRPr="00CA3F01" w:rsidRDefault="00FB17B4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Pathways Transport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FB17B4" w:rsidRPr="00CA3F01" w:rsidTr="00CA75D5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30 E. Bayfield St Washburn, WI 54891      </w:t>
            </w:r>
            <w:r w:rsidR="00417696">
              <w:rPr>
                <w:rFonts w:ascii="Verdana" w:hAnsi="Verdana" w:cs="Arial"/>
                <w:sz w:val="24"/>
                <w:szCs w:val="24"/>
              </w:rPr>
              <w:t>1-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715-373-2800 </w:t>
            </w:r>
          </w:p>
        </w:tc>
      </w:tr>
      <w:tr w:rsidR="00FB17B4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Seniors and persons with disabilities </w:t>
            </w:r>
          </w:p>
        </w:tc>
      </w:tr>
      <w:tr w:rsidR="00FB17B4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– 4:00 p.m.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FB17B4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B17B4" w:rsidRPr="00CA3F01" w:rsidRDefault="00FB17B4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Yes/yes/yes</w:t>
            </w:r>
          </w:p>
        </w:tc>
      </w:tr>
    </w:tbl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Pr="00CA3F01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C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4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lastRenderedPageBreak/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 Connections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7" w:history="1">
              <w:r w:rsidR="001432FC" w:rsidRPr="00CA3F01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http://www.seniorconnectionswi.org</w:t>
              </w:r>
            </w:hyperlink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1805 N 16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St, Superior, WI 54880</w:t>
            </w:r>
          </w:p>
          <w:p w:rsidR="001432FC" w:rsidRPr="00CA3F01" w:rsidRDefault="00CA75D5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715-394-3611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Douglas County</w:t>
            </w:r>
            <w:r w:rsidR="00CA3F01" w:rsidRPr="00CA3F01">
              <w:rPr>
                <w:rFonts w:ascii="Verdana" w:hAnsi="Verdana" w:cs="Arial"/>
                <w:sz w:val="24"/>
                <w:szCs w:val="24"/>
              </w:rPr>
              <w:t xml:space="preserve"> residents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Elderly and disabled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Curb to curb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CA3F01" w:rsidP="00CA3F01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$6.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00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one-way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in Superior</w:t>
            </w:r>
            <w:r w:rsidRPr="00CA3F01">
              <w:rPr>
                <w:rFonts w:ascii="Verdana" w:hAnsi="Verdana" w:cs="Arial"/>
                <w:sz w:val="24"/>
                <w:szCs w:val="24"/>
              </w:rPr>
              <w:t>,</w:t>
            </w:r>
            <w:r w:rsidRPr="00CA3F01">
              <w:rPr>
                <w:rFonts w:ascii="Verdana" w:hAnsi="Verdana"/>
                <w:color w:val="63615F"/>
                <w:sz w:val="24"/>
                <w:szCs w:val="24"/>
                <w:shd w:val="clear" w:color="auto" w:fill="FFFFFF"/>
              </w:rPr>
              <w:t xml:space="preserve"> </w:t>
            </w:r>
            <w:r w:rsidR="00CA75D5">
              <w:rPr>
                <w:rFonts w:ascii="Verdana" w:hAnsi="Verdana"/>
                <w:color w:val="63615F"/>
                <w:sz w:val="24"/>
                <w:szCs w:val="24"/>
                <w:shd w:val="clear" w:color="auto" w:fill="FFFFFF"/>
              </w:rPr>
              <w:t xml:space="preserve">$9 </w:t>
            </w:r>
            <w:r w:rsidRPr="00CA3F01">
              <w:rPr>
                <w:rFonts w:ascii="Verdana" w:hAnsi="Verdana"/>
                <w:color w:val="63615F"/>
                <w:sz w:val="24"/>
                <w:szCs w:val="24"/>
                <w:shd w:val="clear" w:color="auto" w:fill="FFFFFF"/>
              </w:rPr>
              <w:t>each way to the areas of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CA75D5">
              <w:rPr>
                <w:rFonts w:ascii="Verdana" w:hAnsi="Verdana"/>
                <w:color w:val="63615F"/>
                <w:sz w:val="24"/>
                <w:szCs w:val="24"/>
                <w:shd w:val="clear" w:color="auto" w:fill="FFFFFF"/>
              </w:rPr>
              <w:t>Essentia</w:t>
            </w:r>
            <w:r w:rsidRPr="00CA3F01">
              <w:rPr>
                <w:rFonts w:ascii="Verdana" w:hAnsi="Verdana"/>
                <w:color w:val="63615F"/>
                <w:sz w:val="24"/>
                <w:szCs w:val="24"/>
                <w:shd w:val="clear" w:color="auto" w:fill="FFFFFF"/>
              </w:rPr>
              <w:t>, Miller Dwan</w:t>
            </w:r>
            <w:r w:rsidR="00CA75D5">
              <w:rPr>
                <w:rFonts w:ascii="Verdana" w:hAnsi="Verdana"/>
                <w:color w:val="63615F"/>
                <w:sz w:val="24"/>
                <w:szCs w:val="24"/>
                <w:shd w:val="clear" w:color="auto" w:fill="FFFFFF"/>
              </w:rPr>
              <w:t>,</w:t>
            </w:r>
            <w:r w:rsidRPr="00CA3F01">
              <w:rPr>
                <w:rFonts w:ascii="Verdana" w:hAnsi="Verdana"/>
                <w:color w:val="63615F"/>
                <w:sz w:val="24"/>
                <w:szCs w:val="24"/>
                <w:shd w:val="clear" w:color="auto" w:fill="FFFFFF"/>
              </w:rPr>
              <w:t xml:space="preserve"> and St. Lukes medical facilities in Duluth, MN. Rural Douglas County and other Duluth destinations please call for price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7:30am-4:30pm, Monday-Friday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CA3F01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Varies. Call to set up ride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 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CA75D5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CA3F01" w:rsidP="00CA3F01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Yes/no/no 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CA75D5" w:rsidRDefault="00CA75D5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CA75D5" w:rsidRDefault="00CA75D5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CA75D5" w:rsidRDefault="00CA75D5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1432FC" w:rsidRPr="00CA3F01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CA3F01">
        <w:rPr>
          <w:rFonts w:ascii="Verdana" w:hAnsi="Verdana" w:cs="Arial"/>
          <w:b/>
          <w:sz w:val="36"/>
          <w:szCs w:val="36"/>
          <w:u w:val="single"/>
        </w:rPr>
        <w:lastRenderedPageBreak/>
        <w:t>Iron County</w:t>
      </w:r>
    </w:p>
    <w:p w:rsidR="00854CC4" w:rsidRPr="00CA3F01" w:rsidRDefault="00854CC4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7508EB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Iron County Senior Center</w:t>
            </w: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Default="007508EB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308 3</w:t>
            </w:r>
            <w:r w:rsidRPr="007508EB">
              <w:rPr>
                <w:rFonts w:ascii="Verdana" w:hAnsi="Verdana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Ave S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Hurley, WI 54534</w:t>
            </w:r>
          </w:p>
          <w:p w:rsidR="007508EB" w:rsidRPr="00CA3F01" w:rsidRDefault="007508EB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715-561-2108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Iron county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7508EB" w:rsidP="007508E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60+ years old and people with disabilities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door, fixed route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 Monday-Friday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7508EB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Call for information and current status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 and other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</w:tbl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AA6EA6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AA6EA6" w:rsidRPr="00CA3F01" w:rsidRDefault="00AA6EA6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AA6EA6" w:rsidRPr="00CA3F01" w:rsidRDefault="00AA6EA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A6EA6" w:rsidRPr="00CA3F01" w:rsidRDefault="00AA6EA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AA6EA6" w:rsidRPr="00CA3F01" w:rsidRDefault="00AA6EA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Indian Trails Bus Service</w:t>
            </w:r>
          </w:p>
          <w:p w:rsidR="00AA6EA6" w:rsidRPr="00CA3F01" w:rsidRDefault="00A704C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8" w:history="1">
              <w:r w:rsidR="00AA6EA6" w:rsidRPr="00BF5B12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https://www.indiantrails.com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AA6EA6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 E Comstock St, Owosso, MI 48867</w:t>
            </w:r>
          </w:p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800-292-3831</w:t>
            </w:r>
          </w:p>
        </w:tc>
      </w:tr>
      <w:tr w:rsidR="00AA6EA6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Hurley to Ashland to Iron River to Brule to Superior to Duluth and back</w:t>
            </w:r>
          </w:p>
        </w:tc>
      </w:tr>
      <w:tr w:rsidR="00AA6EA6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Fixed route/Demand response</w:t>
            </w:r>
          </w:p>
        </w:tc>
      </w:tr>
      <w:tr w:rsidR="00AA6EA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AA6EA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A6EA6" w:rsidRPr="00CA3F01" w:rsidRDefault="007508EB" w:rsidP="00AA6EA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Leaves Hurley 6:40 a.m. back - 9:30 p.m.</w:t>
            </w:r>
          </w:p>
        </w:tc>
      </w:tr>
      <w:tr w:rsidR="00AA6EA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Pr="00CA3F01">
              <w:rPr>
                <w:rFonts w:ascii="Verdana" w:hAnsi="Verdana" w:cs="Arial"/>
                <w:sz w:val="24"/>
                <w:szCs w:val="24"/>
              </w:rPr>
              <w:t>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 restrictions</w:t>
            </w:r>
          </w:p>
        </w:tc>
      </w:tr>
      <w:tr w:rsidR="00AA6EA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  <w:tr w:rsidR="00AA6EA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A6EA6" w:rsidRPr="00CA3F01" w:rsidRDefault="00AA6EA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Large passenger buses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23FEC" w:rsidRPr="00CA3F01" w:rsidRDefault="00D23FE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Gogebic County Transit Authority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19" w:history="1">
              <w:r w:rsidR="001432FC" w:rsidRPr="00CA3F01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www.getaroundwup.org/providers/gogebic-county-transit-authority/</w:t>
              </w:r>
            </w:hyperlink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2335 E McLeod Ave, Ironwood, MI 49934</w:t>
            </w:r>
          </w:p>
          <w:p w:rsidR="001432FC" w:rsidRPr="00CA3F01" w:rsidRDefault="003C3C0D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906-932-2523 </w:t>
            </w:r>
            <w:hyperlink r:id="rId20" w:history="1">
              <w:r w:rsidR="001432FC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bluebus1@sbcglobal.net</w:t>
              </w:r>
            </w:hyperlink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Gogebic County in MI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Anyone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3C3C0D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On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Demand response and flex </w:t>
            </w:r>
            <w:r>
              <w:rPr>
                <w:rFonts w:ascii="Verdana" w:hAnsi="Verdana" w:cs="Arial"/>
                <w:sz w:val="24"/>
                <w:szCs w:val="24"/>
              </w:rPr>
              <w:t xml:space="preserve">bus 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routes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3C3C0D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$1.50-$3.00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8:00am-4:00pm, Monday-Friday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6:00am-6:00pm Monday-Friday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 notice</w:t>
            </w:r>
            <w:r w:rsidR="003C3C0D">
              <w:rPr>
                <w:rFonts w:ascii="Verdana" w:hAnsi="Verdana" w:cs="Arial"/>
                <w:sz w:val="24"/>
                <w:szCs w:val="24"/>
              </w:rPr>
              <w:t xml:space="preserve"> for on Demand Trips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3C3C0D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Any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</w:tbl>
    <w:p w:rsidR="003C3C0D" w:rsidRPr="00CA3F01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3C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9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Highline Corporation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21" w:history="1">
              <w:r w:rsidR="001432FC" w:rsidRPr="00CA3F01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www.highlinecorp.org</w:t>
              </w:r>
            </w:hyperlink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3C3C0D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101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Cary Rd, Hurley, WI 54534 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715-561</w:t>
            </w:r>
            <w:r w:rsidR="003C3C0D">
              <w:rPr>
                <w:rFonts w:ascii="Verdana" w:hAnsi="Verdana" w:cs="Arial"/>
                <w:sz w:val="24"/>
                <w:szCs w:val="24"/>
              </w:rPr>
              <w:t>-4515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Iron County residents only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Individuals with </w:t>
            </w:r>
            <w:r w:rsidR="003C3C0D">
              <w:rPr>
                <w:rFonts w:ascii="Verdana" w:hAnsi="Verdana" w:cs="Arial"/>
                <w:sz w:val="24"/>
                <w:szCs w:val="24"/>
              </w:rPr>
              <w:t xml:space="preserve">disabilities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3C3C0D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Call for current options available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rates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8:00am-4:00pm Monday-Friday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each ride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Med and non-medical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Yes/no/no </w:t>
            </w:r>
          </w:p>
        </w:tc>
      </w:tr>
    </w:tbl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5C398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5C398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5C398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5C398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</w:t>
            </w:r>
            <w:r w:rsidR="003C3C0D">
              <w:rPr>
                <w:rFonts w:ascii="Verdana" w:hAnsi="Verdana" w:cs="Arial"/>
                <w:sz w:val="24"/>
                <w:szCs w:val="24"/>
              </w:rPr>
              <w:t>/VEYO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and private pay – call for quote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5:00 am – 7 p.m., Monday-Friday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 eligible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5C3983" w:rsidRPr="00CA3F01" w:rsidRDefault="005C3983" w:rsidP="005C3983">
      <w:pPr>
        <w:pStyle w:val="NoSpacing"/>
        <w:rPr>
          <w:rFonts w:ascii="Verdana" w:hAnsi="Verdana"/>
          <w:sz w:val="24"/>
          <w:szCs w:val="24"/>
        </w:rPr>
      </w:pPr>
    </w:p>
    <w:p w:rsidR="007F6C41" w:rsidRDefault="007F6C41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405"/>
        <w:gridCol w:w="5850"/>
      </w:tblGrid>
      <w:tr w:rsidR="003C3C0D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3C3C0D" w:rsidRPr="00CA3F01" w:rsidRDefault="003C3C0D" w:rsidP="00A704C4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3C3C0D" w:rsidRPr="00CA3F01" w:rsidRDefault="003C3C0D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85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C0D" w:rsidRPr="00CA3F01" w:rsidRDefault="003C3C0D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3C3C0D" w:rsidRPr="00CA3F01" w:rsidRDefault="003C3C0D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Iron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County Veterans Service Office</w:t>
            </w:r>
          </w:p>
        </w:tc>
      </w:tr>
    </w:tbl>
    <w:tbl>
      <w:tblPr>
        <w:tblStyle w:val="WeeklyAssignments"/>
        <w:tblW w:w="10245" w:type="dxa"/>
        <w:tblLook w:val="0480" w:firstRow="0" w:lastRow="0" w:firstColumn="1" w:lastColumn="0" w:noHBand="0" w:noVBand="1"/>
        <w:tblDescription w:val="Name, Month and Year table"/>
      </w:tblPr>
      <w:tblGrid>
        <w:gridCol w:w="4395"/>
        <w:gridCol w:w="5850"/>
      </w:tblGrid>
      <w:tr w:rsidR="003C3C0D" w:rsidRPr="00CA3F01" w:rsidTr="006C0A49">
        <w:trPr>
          <w:trHeight w:val="666"/>
          <w:tblHeader/>
        </w:trPr>
        <w:tc>
          <w:tcPr>
            <w:tcW w:w="43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8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300 Taconite St. Suite 6 Hurley, WI 54534</w:t>
            </w:r>
          </w:p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1-715-561-2190</w:t>
            </w:r>
          </w:p>
        </w:tc>
      </w:tr>
      <w:tr w:rsidR="003C3C0D" w:rsidRPr="00CA3F01" w:rsidTr="006C0A49">
        <w:trPr>
          <w:trHeight w:val="156"/>
        </w:trPr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Iron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County</w:t>
            </w:r>
          </w:p>
        </w:tc>
      </w:tr>
      <w:tr w:rsidR="003C3C0D" w:rsidRPr="00CA3F01" w:rsidTr="006C0A49">
        <w:trPr>
          <w:trHeight w:val="150"/>
        </w:trPr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Iron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County Veterans </w:t>
            </w:r>
          </w:p>
        </w:tc>
      </w:tr>
      <w:tr w:rsidR="003C3C0D" w:rsidRPr="00CA3F01" w:rsidTr="006C0A49">
        <w:trPr>
          <w:trHeight w:val="150"/>
        </w:trPr>
        <w:tc>
          <w:tcPr>
            <w:tcW w:w="43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Services Available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</w:t>
            </w:r>
            <w:r>
              <w:rPr>
                <w:rFonts w:ascii="Verdana" w:hAnsi="Verdana" w:cs="Arial"/>
                <w:sz w:val="24"/>
                <w:szCs w:val="24"/>
              </w:rPr>
              <w:t xml:space="preserve">current options and </w:t>
            </w:r>
            <w:r w:rsidRPr="00CA3F01">
              <w:rPr>
                <w:rFonts w:ascii="Verdana" w:hAnsi="Verdana" w:cs="Arial"/>
                <w:sz w:val="24"/>
                <w:szCs w:val="24"/>
              </w:rPr>
              <w:t>rates</w:t>
            </w:r>
          </w:p>
        </w:tc>
      </w:tr>
      <w:tr w:rsidR="003C3C0D" w:rsidRPr="00CA3F01" w:rsidTr="006C0A49">
        <w:trPr>
          <w:trHeight w:val="150"/>
        </w:trPr>
        <w:tc>
          <w:tcPr>
            <w:tcW w:w="43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C3C0D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Monday–Friday 8-4 p.m. Mercer 1-3 Wed.</w:t>
            </w:r>
          </w:p>
        </w:tc>
      </w:tr>
      <w:tr w:rsidR="003C3C0D" w:rsidRPr="00CA3F01" w:rsidTr="006C0A49">
        <w:trPr>
          <w:trHeight w:val="150"/>
        </w:trPr>
        <w:tc>
          <w:tcPr>
            <w:tcW w:w="43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C3C0D" w:rsidRPr="00CA3F01" w:rsidRDefault="003C3C0D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Acceptable reasons for </w:t>
            </w:r>
            <w:r w:rsidRPr="00CA3F01">
              <w:rPr>
                <w:rFonts w:ascii="Verdana" w:hAnsi="Verdana" w:cs="Arial"/>
                <w:sz w:val="24"/>
                <w:szCs w:val="24"/>
              </w:rPr>
              <w:t>transport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C3C0D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Call for more information</w:t>
            </w:r>
          </w:p>
        </w:tc>
      </w:tr>
    </w:tbl>
    <w:p w:rsidR="003C3C0D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3C3C0D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3C3C0D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3C3C0D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3C3C0D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3C3C0D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3C3C0D" w:rsidRPr="00CA3F01" w:rsidRDefault="003C3C0D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New Freedom Volunteer Driver and Voucher Program</w:t>
            </w: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3C3C0D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3C3C0D">
              <w:rPr>
                <w:rFonts w:ascii="Verdana" w:hAnsi="Verdana" w:cs="Arial"/>
                <w:sz w:val="24"/>
                <w:szCs w:val="24"/>
              </w:rPr>
              <w:t xml:space="preserve">der Ave. E, Menomonie, WI 54751 1- 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4:30pm Monday-Friday – leave message after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week,  as needed—if driver available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7F6C41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education, employment. No m</w:t>
            </w:r>
            <w:r w:rsidR="007F6C41" w:rsidRPr="00CA3F01">
              <w:rPr>
                <w:rFonts w:ascii="Verdana" w:hAnsi="Verdana" w:cs="Arial"/>
                <w:sz w:val="24"/>
                <w:szCs w:val="24"/>
              </w:rPr>
              <w:t>edical for VEYO eligible people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1432FC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6C0A49" w:rsidRDefault="006C0A49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6C0A49" w:rsidRDefault="006C0A49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6C0A49" w:rsidRDefault="006C0A49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6C0A49" w:rsidRDefault="006C0A49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6C0A49" w:rsidRPr="00CA3F01" w:rsidRDefault="006C0A49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E0373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Pathways Transport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E0373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30 E. Bayfield St Washburn, WI 54891      715-373-2800 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Seniors and persons with disabilities 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– 4:00 p.m.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Yes/yes/yes</w:t>
            </w:r>
          </w:p>
        </w:tc>
      </w:tr>
    </w:tbl>
    <w:p w:rsidR="00E03733" w:rsidRDefault="00E03733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E03733" w:rsidRPr="00CA3F01" w:rsidRDefault="00E03733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Twin City Cab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22" w:history="1">
              <w:r w:rsidR="001432FC" w:rsidRPr="00CA3F01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www.getaroundwup.org/providers/twin-city-cab-company</w:t>
              </w:r>
            </w:hyperlink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346 Silver St, Ironwood, MI 49938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906-932-0711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Generally, servi</w:t>
            </w:r>
            <w:r w:rsidR="006C0A49">
              <w:rPr>
                <w:rFonts w:ascii="Verdana" w:hAnsi="Verdana" w:cs="Arial"/>
                <w:sz w:val="24"/>
                <w:szCs w:val="24"/>
              </w:rPr>
              <w:t>ces the Ironwood/Hurley area. Will do longer trips.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6C0A49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Discounts for Seniors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Demand response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rates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Available all the time, Call response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Vans 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E0A78" w:rsidRDefault="00DE0A7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E0A78" w:rsidRDefault="00DE0A7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E0A78" w:rsidRDefault="00DE0A7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E0A78" w:rsidRPr="00CA3F01" w:rsidRDefault="00DE0A7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23FEC" w:rsidRPr="00CA3F01" w:rsidRDefault="00D23FEC" w:rsidP="001432FC">
      <w:pPr>
        <w:pStyle w:val="NameMonthYear"/>
        <w:spacing w:after="0"/>
        <w:rPr>
          <w:rFonts w:ascii="Verdana" w:hAnsi="Verdana"/>
          <w:b/>
          <w:color w:val="595959" w:themeColor="text1" w:themeTint="A6"/>
          <w:kern w:val="0"/>
          <w:sz w:val="24"/>
          <w:szCs w:val="24"/>
        </w:rPr>
      </w:pPr>
    </w:p>
    <w:tbl>
      <w:tblPr>
        <w:tblStyle w:val="Style12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DE0A78" w:rsidRPr="00DE0A78" w:rsidTr="00ED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DE0A78" w:rsidRPr="00DE0A78" w:rsidRDefault="00DE0A78" w:rsidP="00DE0A78">
            <w:pPr>
              <w:spacing w:before="0" w:after="0"/>
              <w:rPr>
                <w:rFonts w:ascii="Verdana" w:hAnsi="Verdana" w:cs="Arial"/>
                <w:sz w:val="24"/>
                <w:szCs w:val="24"/>
              </w:rPr>
            </w:pPr>
          </w:p>
          <w:p w:rsidR="00DE0A78" w:rsidRPr="00DE0A78" w:rsidRDefault="00DE0A78" w:rsidP="00DE0A78">
            <w:pPr>
              <w:spacing w:before="0" w:after="0"/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0A78" w:rsidRPr="00DE0A78" w:rsidRDefault="00DE0A78" w:rsidP="00DE0A78">
            <w:pPr>
              <w:spacing w:before="0" w:after="0"/>
              <w:rPr>
                <w:rFonts w:ascii="Verdana" w:hAnsi="Verdana" w:cs="Arial"/>
                <w:sz w:val="24"/>
                <w:szCs w:val="24"/>
              </w:rPr>
            </w:pPr>
          </w:p>
          <w:p w:rsidR="00DE0A78" w:rsidRPr="00DE0A78" w:rsidRDefault="00DE0A78" w:rsidP="00DE0A78">
            <w:pPr>
              <w:spacing w:before="0" w:after="0"/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Bay Mobility LLC</w:t>
            </w:r>
          </w:p>
        </w:tc>
      </w:tr>
    </w:tbl>
    <w:tbl>
      <w:tblPr>
        <w:tblStyle w:val="WeeklyAssignments2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DE0A78" w:rsidRPr="00DE0A78" w:rsidTr="00ED75B9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 xml:space="preserve">baymobilityllc@gmail.com 1-715-718-6688 </w:t>
            </w:r>
          </w:p>
        </w:tc>
      </w:tr>
      <w:tr w:rsidR="00DE0A78" w:rsidRPr="00DE0A78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Seniors and persons with disabilities, public</w:t>
            </w:r>
          </w:p>
        </w:tc>
      </w:tr>
      <w:tr w:rsidR="00DE0A78" w:rsidRPr="00DE0A78" w:rsidTr="00ED75B9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8:00 a.m. – 5:00 p.m.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Monday-Saturday 8 a.m.-5 p.m.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DE0A78" w:rsidRPr="00DE0A78" w:rsidTr="00ED75B9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E0A78" w:rsidRPr="00DE0A78" w:rsidRDefault="00DE0A78" w:rsidP="00DE0A78">
            <w:pPr>
              <w:rPr>
                <w:rFonts w:ascii="Verdana" w:hAnsi="Verdana" w:cs="Arial"/>
                <w:sz w:val="24"/>
                <w:szCs w:val="24"/>
              </w:rPr>
            </w:pPr>
            <w:r w:rsidRPr="00DE0A78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6C0A49" w:rsidRDefault="006C0A49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DE0A78" w:rsidRDefault="00DE0A7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6C0A49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CA3F01">
        <w:rPr>
          <w:rFonts w:ascii="Verdana" w:hAnsi="Verdana" w:cs="Arial"/>
          <w:b/>
          <w:sz w:val="36"/>
          <w:szCs w:val="36"/>
          <w:u w:val="single"/>
        </w:rPr>
        <w:lastRenderedPageBreak/>
        <w:t>Price County</w:t>
      </w:r>
    </w:p>
    <w:p w:rsidR="00DB089B" w:rsidRPr="00DB089B" w:rsidRDefault="00DB089B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CA75D5" w:rsidRPr="00CA3F01" w:rsidTr="00C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CA75D5" w:rsidRPr="00CA3F01" w:rsidRDefault="00CA75D5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5D5" w:rsidRPr="00CA3F01" w:rsidRDefault="00CA75D5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 Area Rural Transit (BART) Va</w:t>
            </w:r>
            <w:r>
              <w:rPr>
                <w:rFonts w:ascii="Verdana" w:hAnsi="Verdana" w:cs="Arial"/>
                <w:sz w:val="24"/>
                <w:szCs w:val="24"/>
              </w:rPr>
              <w:t>ryi</w:t>
            </w:r>
            <w:r w:rsidRPr="00CA3F01">
              <w:rPr>
                <w:rFonts w:ascii="Verdana" w:hAnsi="Verdana" w:cs="Arial"/>
                <w:sz w:val="24"/>
                <w:szCs w:val="24"/>
              </w:rPr>
              <w:t>ng Bus/Van Services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CA75D5" w:rsidRPr="00CA3F01" w:rsidTr="00CA75D5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2216 6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E Ashland WI 54806 (715)-682-9664   </w:t>
            </w:r>
          </w:p>
        </w:tc>
      </w:tr>
      <w:tr w:rsidR="00CA75D5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Ashland, Bayfield, Price 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Seniors, perso</w:t>
            </w:r>
            <w:r>
              <w:rPr>
                <w:rFonts w:ascii="Verdana" w:hAnsi="Verdana" w:cs="Arial"/>
                <w:sz w:val="24"/>
                <w:szCs w:val="24"/>
              </w:rPr>
              <w:t>ns with disabilities, public</w:t>
            </w:r>
          </w:p>
        </w:tc>
      </w:tr>
      <w:tr w:rsidR="00CA75D5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Bus Stop and Door to Door 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Flat rate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6C0A49" w:rsidP="00CA75D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Mon-Fri 6 am -7 pm, Sat</w:t>
            </w:r>
            <w:r w:rsidR="00CA75D5">
              <w:rPr>
                <w:rFonts w:ascii="Verdana" w:hAnsi="Verdana" w:cs="Arial"/>
                <w:sz w:val="24"/>
                <w:szCs w:val="24"/>
              </w:rPr>
              <w:t xml:space="preserve"> 8:30 am-5 </w:t>
            </w:r>
            <w:r w:rsidR="00CA75D5" w:rsidRPr="00CA3F01">
              <w:rPr>
                <w:rFonts w:ascii="Verdana" w:hAnsi="Verdana" w:cs="Arial"/>
                <w:sz w:val="24"/>
                <w:szCs w:val="24"/>
              </w:rPr>
              <w:t>pm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Can vary – Call for current hours 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Usually but depends on service used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buses and vans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6C0A49" w:rsidP="00CA75D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Park Falls/Phillips Bus, Phillips/Minocqua, Prentice/Ashland Routes</w:t>
            </w:r>
          </w:p>
        </w:tc>
      </w:tr>
    </w:tbl>
    <w:p w:rsidR="00CA75D5" w:rsidRDefault="00CA75D5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CA75D5" w:rsidRPr="00CA3F01" w:rsidTr="006C0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3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CA75D5" w:rsidRPr="00CA3F01" w:rsidRDefault="00CA75D5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5D5" w:rsidRPr="00CA3F01" w:rsidRDefault="00CA75D5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CA75D5" w:rsidRPr="00CA3F01" w:rsidTr="00CA75D5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CA75D5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CA75D5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 and private pay – call for quote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5:00 am – 7 p.m., Monday-Friday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6C0A49" w:rsidP="00CA75D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CA75D5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 eligible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245648" w:rsidRPr="00DB089B" w:rsidRDefault="00245648" w:rsidP="006A10C1">
      <w:pPr>
        <w:pStyle w:val="NoSpacing"/>
        <w:rPr>
          <w:rFonts w:ascii="Verdana" w:hAnsi="Verdana"/>
          <w:b/>
          <w:sz w:val="4"/>
          <w:szCs w:val="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CA75D5" w:rsidRPr="00CA3F01" w:rsidTr="00DB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CA75D5" w:rsidRPr="00CA3F01" w:rsidRDefault="00CA75D5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lastRenderedPageBreak/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5D5" w:rsidRPr="00CA3F01" w:rsidRDefault="00CA75D5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Key Care Transportation LLC</w:t>
            </w:r>
          </w:p>
          <w:p w:rsidR="00CA75D5" w:rsidRPr="00CA3F01" w:rsidRDefault="00CA75D5" w:rsidP="00CA75D5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Lift Equipped Vans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CA75D5" w:rsidRPr="00CA3F01" w:rsidTr="00CA75D5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617 W 9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N, Ladysmith, WI 54848 (715) 532-3727</w:t>
            </w:r>
          </w:p>
        </w:tc>
      </w:tr>
      <w:tr w:rsidR="00CA75D5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Rusk, Price, Ashland, Barron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VEYO, INCLUSA, and self-pay</w:t>
            </w:r>
          </w:p>
        </w:tc>
      </w:tr>
      <w:tr w:rsidR="00CA75D5" w:rsidRPr="00CA3F01" w:rsidTr="00CA75D5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on request lift van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trip quote 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6:00pm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24/7 based on driver availability 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hr preferred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DB089B" w:rsidP="00CA75D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Acceptable reasons for </w:t>
            </w:r>
            <w:r w:rsidR="00CA75D5" w:rsidRPr="00CA3F01">
              <w:rPr>
                <w:rFonts w:ascii="Verdana" w:hAnsi="Verdana" w:cs="Arial"/>
                <w:sz w:val="24"/>
                <w:szCs w:val="24"/>
              </w:rPr>
              <w:t>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CA75D5" w:rsidRPr="00CA3F01" w:rsidTr="00CA75D5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A75D5" w:rsidRPr="00CA3F01" w:rsidRDefault="00CA75D5" w:rsidP="00CA75D5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6C0A49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6C0A49" w:rsidRPr="00CA3F01" w:rsidRDefault="006C0A49" w:rsidP="00A704C4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6C0A49" w:rsidRPr="00CA3F01" w:rsidRDefault="006C0A49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C0A49" w:rsidRPr="00CA3F01" w:rsidRDefault="006C0A49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Price County Elderly and Disabled Transportation Program</w:t>
            </w:r>
          </w:p>
          <w:p w:rsidR="006C0A49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23" w:history="1">
              <w:r w:rsidR="006C0A49" w:rsidRPr="00CA3F01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https://www.co.price.wi.us/236/transportation</w:t>
              </w:r>
            </w:hyperlink>
            <w:r w:rsidR="006C0A49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6C0A49" w:rsidRPr="00CA3F01" w:rsidTr="00A704C4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104 S Eyder Ave, </w:t>
            </w:r>
            <w:r>
              <w:rPr>
                <w:rFonts w:ascii="Verdana" w:hAnsi="Verdana" w:cs="Arial"/>
                <w:sz w:val="24"/>
                <w:szCs w:val="24"/>
              </w:rPr>
              <w:t>P.O. Box 88, Phillips, WI 54555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715-339-2158 </w:t>
            </w:r>
          </w:p>
        </w:tc>
      </w:tr>
      <w:tr w:rsidR="006C0A49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Price county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60+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and persons with disabilities all ages </w:t>
            </w:r>
          </w:p>
        </w:tc>
      </w:tr>
      <w:tr w:rsidR="006C0A49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BF5B12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Door through D</w:t>
            </w:r>
            <w:r w:rsidR="006C0A49" w:rsidRPr="00CA3F01">
              <w:rPr>
                <w:rFonts w:ascii="Verdana" w:hAnsi="Verdana" w:cs="Arial"/>
                <w:sz w:val="24"/>
                <w:szCs w:val="24"/>
              </w:rPr>
              <w:t xml:space="preserve">oor </w:t>
            </w:r>
            <w:r w:rsidR="006C0A49">
              <w:rPr>
                <w:rFonts w:ascii="Verdana" w:hAnsi="Verdana" w:cs="Arial"/>
                <w:sz w:val="24"/>
                <w:szCs w:val="24"/>
              </w:rPr>
              <w:t>&amp; Volunteer Driver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Mileage charged </w:t>
            </w:r>
            <w:r>
              <w:rPr>
                <w:rFonts w:ascii="Verdana" w:hAnsi="Verdana" w:cs="Arial"/>
                <w:sz w:val="24"/>
                <w:szCs w:val="24"/>
              </w:rPr>
              <w:t>&amp; Weekly Phillips Park Falls Shopping Trips</w:t>
            </w:r>
            <w:r w:rsidR="00DB089B">
              <w:rPr>
                <w:rFonts w:ascii="Verdana" w:hAnsi="Verdana" w:cs="Arial"/>
                <w:sz w:val="24"/>
                <w:szCs w:val="24"/>
              </w:rPr>
              <w:t xml:space="preserve"> are $4.00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8:00am-4:30 Monday-Friday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8:00am-4:30 Monday-Friday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DB089B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 business days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DB089B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6C0A49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DB089B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Medical, </w:t>
            </w:r>
            <w:r w:rsidR="006C0A49" w:rsidRPr="00CA3F01">
              <w:rPr>
                <w:rFonts w:ascii="Verdana" w:hAnsi="Verdana" w:cs="Arial"/>
                <w:sz w:val="24"/>
                <w:szCs w:val="24"/>
              </w:rPr>
              <w:t>employment</w:t>
            </w:r>
            <w:r>
              <w:rPr>
                <w:rFonts w:ascii="Verdana" w:hAnsi="Verdana" w:cs="Arial"/>
                <w:sz w:val="24"/>
                <w:szCs w:val="24"/>
              </w:rPr>
              <w:t>, shopping, any</w:t>
            </w:r>
          </w:p>
        </w:tc>
      </w:tr>
      <w:tr w:rsidR="006C0A49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C0A49" w:rsidRPr="00CA3F01" w:rsidRDefault="006C0A49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Yes/no/no </w:t>
            </w:r>
          </w:p>
        </w:tc>
      </w:tr>
    </w:tbl>
    <w:p w:rsidR="00245648" w:rsidRPr="00CA3F01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7F6C41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7F6C41" w:rsidRPr="00CA3F01" w:rsidRDefault="007F6C41" w:rsidP="00BB75D2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7F6C41" w:rsidRPr="00CA3F01" w:rsidRDefault="007F6C41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F6C41" w:rsidRPr="00CA3F01" w:rsidRDefault="007F6C41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7F6C41" w:rsidRPr="00CA3F01" w:rsidRDefault="007F6C41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New Freedom Volunteer Driver and Voucher Program</w:t>
            </w:r>
          </w:p>
          <w:p w:rsidR="007F6C41" w:rsidRPr="00CA3F01" w:rsidRDefault="00A704C4" w:rsidP="00BF5B1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24" w:history="1">
              <w:r w:rsidR="007F6C41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7F6C41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5C3983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5C3983">
              <w:rPr>
                <w:rFonts w:ascii="Verdana" w:hAnsi="Verdana" w:cs="Arial"/>
                <w:sz w:val="24"/>
                <w:szCs w:val="24"/>
              </w:rPr>
              <w:t xml:space="preserve">der Ave. E, Menomonie, WI 54751 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7F6C41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7F6C41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4:30pm Monday-Fr</w:t>
            </w:r>
            <w:r w:rsidR="00CA75D5">
              <w:rPr>
                <w:rFonts w:ascii="Verdana" w:hAnsi="Verdana" w:cs="Arial"/>
                <w:sz w:val="24"/>
                <w:szCs w:val="24"/>
              </w:rPr>
              <w:t>iday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week</w:t>
            </w:r>
            <w:r w:rsidR="00CA75D5">
              <w:rPr>
                <w:rFonts w:ascii="Verdana" w:hAnsi="Verdana" w:cs="Arial"/>
                <w:sz w:val="24"/>
                <w:szCs w:val="24"/>
              </w:rPr>
              <w:t>,  as needed and available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education, employment</w:t>
            </w:r>
            <w:r w:rsidR="005C3983">
              <w:rPr>
                <w:rFonts w:ascii="Verdana" w:hAnsi="Verdana" w:cs="Arial"/>
                <w:sz w:val="24"/>
                <w:szCs w:val="24"/>
              </w:rPr>
              <w:t>. No medical for VEYO eligible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person 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7F6C41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F6C41" w:rsidRPr="00CA3F01" w:rsidRDefault="007F6C41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7F6C41" w:rsidRPr="00CA3F01" w:rsidRDefault="007F6C41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2A" w:rsidRPr="00CA3F01" w:rsidRDefault="0090732A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2A" w:rsidRPr="00CA3F01" w:rsidRDefault="0090732A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2A" w:rsidRPr="00CA3F01" w:rsidRDefault="0090732A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2A" w:rsidRPr="00CA3F01" w:rsidRDefault="0090732A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2A" w:rsidRPr="00CA3F01" w:rsidRDefault="0090732A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2A" w:rsidRPr="00CA3F01" w:rsidRDefault="0090732A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2A" w:rsidRDefault="0090732A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245648" w:rsidRDefault="00245648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CA3F01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CA3F01">
        <w:rPr>
          <w:rFonts w:ascii="Verdana" w:hAnsi="Verdana" w:cs="Arial"/>
          <w:b/>
          <w:sz w:val="36"/>
          <w:szCs w:val="36"/>
          <w:u w:val="single"/>
        </w:rPr>
        <w:lastRenderedPageBreak/>
        <w:t>Sawyer County</w:t>
      </w:r>
    </w:p>
    <w:p w:rsidR="001432FC" w:rsidRPr="00CA3F01" w:rsidRDefault="001432FC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Cindy’s Taxi Service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25" w:history="1">
              <w:r w:rsidR="001432FC" w:rsidRPr="00CA3F01">
                <w:rPr>
                  <w:rStyle w:val="Hyperlink"/>
                  <w:rFonts w:ascii="Verdana" w:hAnsi="Verdana"/>
                  <w:color w:val="FFFFFF" w:themeColor="background1"/>
                  <w:sz w:val="24"/>
                  <w:szCs w:val="24"/>
                </w:rPr>
                <w:t>https://www.yellowpages.com/hayward-wi/mip/cindys-taxi-service-8143915</w:t>
              </w:r>
            </w:hyperlink>
            <w:r w:rsidR="001432FC" w:rsidRPr="00CA3F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10955 N Airport Rd, Hayward, WI 54843</w:t>
            </w:r>
          </w:p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715-634-2989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Hayward and surrounding area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BF5B12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rates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to schedule a ride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Standard vehicle </w:t>
            </w:r>
          </w:p>
        </w:tc>
      </w:tr>
    </w:tbl>
    <w:p w:rsidR="001432FC" w:rsidRDefault="001432FC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5C398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5C398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5C398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5C398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 and private pay – call for quote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5:00 am – 7 p.m., Monday-Friday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 eligible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5C3983" w:rsidRDefault="005C3983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5C3983" w:rsidRPr="00CA3F01" w:rsidRDefault="005C3983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1432FC" w:rsidRPr="00CA3F01" w:rsidRDefault="001432FC" w:rsidP="001432FC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5C398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Key Care Transportation LLC</w:t>
            </w:r>
          </w:p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Lift Equipped Vans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5C398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617 W 9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N, Ladysmith, WI 54848 (715) 532-3727</w:t>
            </w:r>
          </w:p>
        </w:tc>
      </w:tr>
      <w:tr w:rsidR="005C398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Rusk, Price, Ashland, Barron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VEYO, INCLUSA, and self-pay</w:t>
            </w:r>
          </w:p>
        </w:tc>
      </w:tr>
      <w:tr w:rsidR="005C398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on request lift van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trip quote 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6:00pm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24/7 based on driver availability 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hr preferred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5C398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5C3983" w:rsidRDefault="005C3983" w:rsidP="005C3983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855"/>
        <w:gridCol w:w="5400"/>
      </w:tblGrid>
      <w:tr w:rsidR="005C3983" w:rsidRPr="00CA3F01" w:rsidTr="00DB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4"/>
          <w:tblHeader w:val="0"/>
        </w:trPr>
        <w:tc>
          <w:tcPr>
            <w:tcW w:w="4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40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983" w:rsidRPr="00CA3F01" w:rsidRDefault="005C398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Namekagon Transit – Bus/Van and  Mobility Manager Services Available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845"/>
        <w:gridCol w:w="5384"/>
      </w:tblGrid>
      <w:tr w:rsidR="005C3983" w:rsidRPr="00CA3F01" w:rsidTr="00AA6EA6">
        <w:trPr>
          <w:trHeight w:val="150"/>
          <w:tblHeader/>
        </w:trPr>
        <w:tc>
          <w:tcPr>
            <w:tcW w:w="48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3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9790 County Hwy K Hayward, WI 54843 </w:t>
            </w:r>
          </w:p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866-296-9599 or 715634-6633</w:t>
            </w:r>
          </w:p>
        </w:tc>
      </w:tr>
      <w:tr w:rsidR="005C3983" w:rsidRPr="00CA3F01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Barron, </w:t>
            </w:r>
            <w:r w:rsidRPr="00CA3F01">
              <w:rPr>
                <w:rFonts w:ascii="Verdana" w:hAnsi="Verdana" w:cs="Arial"/>
                <w:sz w:val="24"/>
                <w:szCs w:val="24"/>
              </w:rPr>
              <w:t>Washburn, Sawyer, Bayfield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&amp;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LCO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public, senior, disabled</w:t>
            </w:r>
          </w:p>
        </w:tc>
      </w:tr>
      <w:tr w:rsidR="005C3983" w:rsidRPr="00CA3F01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$1.00-$2.00 reduced varied for some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-4:30 p.m.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 by service call for current hours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 for peak hours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CA3F01" w:rsidRDefault="005C398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</w:tbl>
    <w:p w:rsidR="005C3983" w:rsidRPr="00CA3F01" w:rsidRDefault="005C3983" w:rsidP="005C3983">
      <w:pPr>
        <w:pStyle w:val="NoSpacing"/>
        <w:rPr>
          <w:rFonts w:ascii="Verdana" w:hAnsi="Verdana"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New Freedom Volunteer Driver and Voucher Program</w:t>
            </w: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Independent Living for West</w:t>
            </w:r>
            <w:r w:rsidR="005C3983">
              <w:rPr>
                <w:rFonts w:ascii="Verdana" w:hAnsi="Verdana" w:cs="Arial"/>
                <w:sz w:val="24"/>
                <w:szCs w:val="24"/>
              </w:rPr>
              <w:t xml:space="preserve">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5C3983"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4:30pm Monday-Fr</w:t>
            </w:r>
            <w:r w:rsidR="002E3CDB" w:rsidRPr="00CA3F01">
              <w:rPr>
                <w:rFonts w:ascii="Verdana" w:hAnsi="Verdana" w:cs="Arial"/>
                <w:sz w:val="24"/>
                <w:szCs w:val="24"/>
              </w:rPr>
              <w:t xml:space="preserve">iday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</w:t>
            </w:r>
            <w:r w:rsidR="005C3983">
              <w:rPr>
                <w:rFonts w:ascii="Verdana" w:hAnsi="Verdana" w:cs="Arial"/>
                <w:sz w:val="24"/>
                <w:szCs w:val="24"/>
              </w:rPr>
              <w:t>ys a week,  as needed and availabe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</w:t>
            </w:r>
            <w:r w:rsidR="002E3CDB" w:rsidRPr="00CA3F01">
              <w:rPr>
                <w:rFonts w:ascii="Verdana" w:hAnsi="Verdana" w:cs="Arial"/>
                <w:sz w:val="24"/>
                <w:szCs w:val="24"/>
              </w:rPr>
              <w:t>, employment. No medical for VEYO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qual</w:t>
            </w:r>
            <w:r w:rsidR="002E3CDB" w:rsidRPr="00CA3F01">
              <w:rPr>
                <w:rFonts w:ascii="Verdana" w:hAnsi="Verdana" w:cs="Arial"/>
                <w:sz w:val="24"/>
                <w:szCs w:val="24"/>
              </w:rPr>
              <w:t xml:space="preserve">ified person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7F6C41" w:rsidRPr="00CA3F01" w:rsidRDefault="007F6C41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7F6C41" w:rsidRPr="00CA3F01" w:rsidRDefault="007F6C41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7F6C41" w:rsidRPr="00CA3F01" w:rsidRDefault="007F6C41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7F6C41" w:rsidRPr="00CA3F01" w:rsidRDefault="007F6C41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7F6C41" w:rsidRDefault="007F6C41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B089B" w:rsidRPr="00CA3F01" w:rsidRDefault="00DB089B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DB089B" w:rsidRPr="00CA3F01" w:rsidRDefault="00DB089B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DB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lastRenderedPageBreak/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 xml:space="preserve">Northwest Express Shuttle 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26" w:history="1">
              <w:r w:rsidR="001432FC" w:rsidRPr="00CA3F01">
                <w:rPr>
                  <w:rStyle w:val="Hyperlink"/>
                  <w:rFonts w:ascii="Verdana" w:hAnsi="Verdana"/>
                  <w:color w:val="FFFFFF" w:themeColor="background1"/>
                  <w:sz w:val="24"/>
                  <w:szCs w:val="24"/>
                </w:rPr>
                <w:t>http://nwtexpressshuttle.com/</w:t>
              </w:r>
            </w:hyperlink>
            <w:r w:rsidR="001432FC" w:rsidRPr="00CA3F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15954 Rivers</w:t>
            </w:r>
            <w:r w:rsidR="00DB089B">
              <w:rPr>
                <w:rFonts w:ascii="Verdana" w:hAnsi="Verdana" w:cs="Arial"/>
                <w:sz w:val="24"/>
                <w:szCs w:val="24"/>
              </w:rPr>
              <w:t xml:space="preserve"> E</w:t>
            </w:r>
            <w:r w:rsidRPr="00CA3F01">
              <w:rPr>
                <w:rFonts w:ascii="Verdana" w:hAnsi="Verdana" w:cs="Arial"/>
                <w:sz w:val="24"/>
                <w:szCs w:val="24"/>
              </w:rPr>
              <w:t>dge D</w:t>
            </w:r>
            <w:r w:rsidR="00DB089B">
              <w:rPr>
                <w:rFonts w:ascii="Verdana" w:hAnsi="Verdana" w:cs="Arial"/>
                <w:sz w:val="24"/>
                <w:szCs w:val="24"/>
              </w:rPr>
              <w:t>r. Suite 201, Hayward, WI 54843 1-715-638-0431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2E3CDB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Servicing N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>orthwes</w:t>
            </w:r>
            <w:r w:rsidRPr="00CA3F01">
              <w:rPr>
                <w:rFonts w:ascii="Verdana" w:hAnsi="Verdana" w:cs="Arial"/>
                <w:sz w:val="24"/>
                <w:szCs w:val="24"/>
              </w:rPr>
              <w:t>t WI and the Twin Cities. S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cheduled and charter 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service from </w:t>
            </w:r>
            <w:r w:rsidR="00DB089B">
              <w:rPr>
                <w:rFonts w:ascii="Verdana" w:hAnsi="Verdana" w:cs="Arial"/>
                <w:sz w:val="24"/>
                <w:szCs w:val="24"/>
              </w:rPr>
              <w:t>Hayward, Stone Lake, Trego, Spooner, Shell Lake and surrounding areas.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All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DB089B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varies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8:30-4:30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DB089B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 days a week – call for current schedule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DB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Senior Resource Center</w:t>
            </w: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DB089B">
              <w:rPr>
                <w:rFonts w:ascii="Verdana" w:hAnsi="Verdana"/>
                <w:sz w:val="24"/>
                <w:szCs w:val="24"/>
              </w:rPr>
              <w:t>http://seniorresourcecente</w:t>
            </w:r>
            <w:r w:rsidR="00DB089B">
              <w:rPr>
                <w:rFonts w:ascii="Verdana" w:hAnsi="Verdana"/>
                <w:sz w:val="24"/>
                <w:szCs w:val="24"/>
              </w:rPr>
              <w:t>rnorth.org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DB089B">
        <w:trPr>
          <w:trHeight w:val="738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15856 E. 5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Street Hayward, WI 54843</w:t>
            </w:r>
          </w:p>
          <w:p w:rsidR="00DB089B" w:rsidRPr="00CA3F01" w:rsidRDefault="00DB089B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1-715-634-3000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Sawyer County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DB089B" w:rsidP="00EC2A7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Age 55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+ or </w:t>
            </w:r>
            <w:r>
              <w:rPr>
                <w:rFonts w:ascii="Verdana" w:hAnsi="Verdana" w:cs="Arial"/>
                <w:sz w:val="24"/>
                <w:szCs w:val="24"/>
              </w:rPr>
              <w:t>person with a disability</w:t>
            </w:r>
            <w:r w:rsidR="001432FC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Door to door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 one-way during regular hours; $2.00 before 9:00am and after 3:00pm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1432FC">
            <w:pPr>
              <w:tabs>
                <w:tab w:val="right" w:pos="5140"/>
              </w:tabs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</w:t>
            </w:r>
            <w:r w:rsidR="00DB089B">
              <w:rPr>
                <w:rFonts w:ascii="Verdana" w:hAnsi="Verdana" w:cs="Arial"/>
                <w:sz w:val="24"/>
                <w:szCs w:val="24"/>
              </w:rPr>
              <w:t xml:space="preserve"> M-Th  9-1 p.m. Friday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Non-emergency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Medical and non-medical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2E3CDB" w:rsidRPr="00CA3F01" w:rsidRDefault="002E3CDB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7F6C41" w:rsidRPr="00CA3F01" w:rsidRDefault="007F6C41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347533" w:rsidRDefault="00347533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347533" w:rsidRDefault="00347533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CA3F01">
        <w:rPr>
          <w:rFonts w:ascii="Verdana" w:hAnsi="Verdana" w:cs="Arial"/>
          <w:b/>
          <w:sz w:val="36"/>
          <w:szCs w:val="36"/>
          <w:u w:val="single"/>
        </w:rPr>
        <w:lastRenderedPageBreak/>
        <w:t xml:space="preserve">Washburn County  </w:t>
      </w:r>
    </w:p>
    <w:p w:rsidR="00BB75D2" w:rsidRPr="00347533" w:rsidRDefault="00BB75D2" w:rsidP="00BB75D2">
      <w:pPr>
        <w:pStyle w:val="NameMonthYear"/>
        <w:spacing w:after="0"/>
        <w:rPr>
          <w:rFonts w:ascii="Verdana" w:hAnsi="Verdana"/>
          <w:b/>
          <w:sz w:val="16"/>
          <w:szCs w:val="16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34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68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ADRC – Washburn County: RSVP Transport</w:t>
            </w:r>
          </w:p>
          <w:p w:rsidR="00BB75D2" w:rsidRPr="00CA3F01" w:rsidRDefault="00A704C4" w:rsidP="00347533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27" w:history="1">
              <w:r w:rsidR="00BB75D2" w:rsidRPr="00CA3F01">
                <w:rPr>
                  <w:rStyle w:val="Hyperlink"/>
                  <w:rFonts w:ascii="Verdana" w:hAnsi="Verdana"/>
                  <w:color w:val="FFFFFF" w:themeColor="background1"/>
                  <w:sz w:val="24"/>
                  <w:szCs w:val="24"/>
                </w:rPr>
                <w:t>www.co.washburn.wi.us/departments/aging-disability-resource-ctr</w:t>
              </w:r>
            </w:hyperlink>
            <w:r w:rsidR="00BB75D2" w:rsidRPr="00CA3F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850 W Beaverbroo</w:t>
            </w:r>
            <w:r w:rsidR="005C3983">
              <w:rPr>
                <w:rFonts w:ascii="Verdana" w:hAnsi="Verdana" w:cs="Arial"/>
                <w:sz w:val="24"/>
                <w:szCs w:val="24"/>
              </w:rPr>
              <w:t xml:space="preserve">k Ave, Ste 4, Spooner, WI 54801 1- </w:t>
            </w:r>
            <w:r w:rsidRPr="00CA3F01">
              <w:rPr>
                <w:rFonts w:ascii="Verdana" w:hAnsi="Verdana" w:cs="Arial"/>
                <w:sz w:val="24"/>
                <w:szCs w:val="24"/>
              </w:rPr>
              <w:t>715-635-4460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Washburn County residents, 60+ and residents </w:t>
            </w:r>
            <w:r w:rsidR="00347533">
              <w:rPr>
                <w:rFonts w:ascii="Verdana" w:hAnsi="Verdana" w:cs="Arial"/>
                <w:sz w:val="24"/>
                <w:szCs w:val="24"/>
              </w:rPr>
              <w:t xml:space="preserve">with disabilities. </w:t>
            </w:r>
            <w:r w:rsidRPr="00CA3F01">
              <w:rPr>
                <w:rFonts w:ascii="Verdana" w:hAnsi="Verdana" w:cs="Arial"/>
                <w:sz w:val="24"/>
                <w:szCs w:val="24"/>
              </w:rPr>
              <w:t>VEYO and Family Care users are ineligible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347533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Services </w:t>
            </w:r>
            <w:r w:rsidR="00BB75D2" w:rsidRPr="00CA3F01">
              <w:rPr>
                <w:rFonts w:ascii="Verdana" w:hAnsi="Verdana" w:cs="Arial"/>
                <w:sz w:val="24"/>
                <w:szCs w:val="24"/>
              </w:rPr>
              <w:t xml:space="preserve">prioritized to medical and nutrition-related rides. Will service all eligible </w:t>
            </w:r>
            <w:r>
              <w:rPr>
                <w:rFonts w:ascii="Verdana" w:hAnsi="Verdana" w:cs="Arial"/>
                <w:sz w:val="24"/>
                <w:szCs w:val="24"/>
              </w:rPr>
              <w:t>Washburn County Residents in</w:t>
            </w:r>
            <w:r w:rsidR="00BB75D2" w:rsidRPr="00CA3F01">
              <w:rPr>
                <w:rFonts w:ascii="Verdana" w:hAnsi="Verdana" w:cs="Arial"/>
                <w:sz w:val="24"/>
                <w:szCs w:val="24"/>
              </w:rPr>
              <w:t xml:space="preserve"> county lines and can transport to specialized medical appointments outside the count</w:t>
            </w:r>
            <w:r>
              <w:rPr>
                <w:rFonts w:ascii="Verdana" w:hAnsi="Verdana" w:cs="Arial"/>
                <w:sz w:val="24"/>
                <w:szCs w:val="24"/>
              </w:rPr>
              <w:t>y line.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door, first come first serve basis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Monday-Friday, normal business hours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Monday-Friday, normal business hours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 notice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347533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BB75D2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Medical and nutrition primarily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5C3983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Call for more info</w:t>
            </w:r>
          </w:p>
        </w:tc>
      </w:tr>
    </w:tbl>
    <w:p w:rsidR="00245648" w:rsidRPr="00CA3F01" w:rsidRDefault="00245648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34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4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B and L Medic</w:t>
            </w:r>
            <w:r w:rsidR="00347533">
              <w:rPr>
                <w:rFonts w:ascii="Verdana" w:hAnsi="Verdana"/>
                <w:sz w:val="24"/>
                <w:szCs w:val="24"/>
              </w:rPr>
              <w:t>al Transport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935 Yorkshire Ave, Rice Lake, WI 54868</w:t>
            </w:r>
          </w:p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715-736-1171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Rice Lake and surrounding area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Anyone 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Demand response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fares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All hours, every day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All hours, every day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No/yes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</w:tbl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34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8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 xml:space="preserve">Faith In Action </w:t>
            </w:r>
          </w:p>
          <w:p w:rsidR="00BB75D2" w:rsidRPr="00CA3F01" w:rsidRDefault="00347533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www.fiawashburn.org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1790 Scribner St, Spooner, WI 54801</w:t>
            </w:r>
          </w:p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715-635-2252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347533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Based out of Spooner and mainly services the local area.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60 years and older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Door to door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Donations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8:00am-1:00pm Monday-Friday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Volunteers can provide rides seven days a week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347533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347533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="00BB75D2"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Volunteer Driver - Mainly non-medical </w:t>
            </w:r>
            <w:r w:rsidR="00347533">
              <w:rPr>
                <w:rFonts w:ascii="Verdana" w:hAnsi="Verdana" w:cs="Arial"/>
                <w:sz w:val="24"/>
                <w:szCs w:val="24"/>
              </w:rPr>
              <w:t>– COVID may have limited these service, please call.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</w:tbl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Handi 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245648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Call for Price Quote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5:30am – 5:30pm, Monday-Friday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Acceptable reasons </w:t>
            </w:r>
            <w:r w:rsidR="00245648">
              <w:rPr>
                <w:rFonts w:ascii="Verdana" w:hAnsi="Verdana" w:cs="Arial"/>
                <w:sz w:val="24"/>
                <w:szCs w:val="24"/>
              </w:rPr>
              <w:t xml:space="preserve">for </w:t>
            </w:r>
            <w:r w:rsidRPr="00CA3F01">
              <w:rPr>
                <w:rFonts w:ascii="Verdana" w:hAnsi="Verdana" w:cs="Arial"/>
                <w:sz w:val="24"/>
                <w:szCs w:val="24"/>
              </w:rPr>
              <w:t>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gets Medicaid/VEYO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5C3983" w:rsidRPr="00347533" w:rsidRDefault="005C3983" w:rsidP="00BB75D2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34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8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lastRenderedPageBreak/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Key Care Transportation LLC</w:t>
            </w: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Lift Equipped Vans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617 W. 9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N, Ladysmith, WI 54848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Rusk, Price, Ashland, Barron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VEYO, INCLUSA, and self-pay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on request lift van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trip quote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6:00pm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24/7 based on driver availability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hr. preferred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BB75D2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855"/>
        <w:gridCol w:w="5400"/>
      </w:tblGrid>
      <w:tr w:rsidR="005C3983" w:rsidRPr="005C3983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5C3983" w:rsidRPr="005C3983" w:rsidRDefault="005C3983" w:rsidP="005C3983">
            <w:pPr>
              <w:spacing w:before="0" w:after="0"/>
              <w:rPr>
                <w:rFonts w:ascii="Verdana" w:hAnsi="Verdana" w:cs="Arial"/>
                <w:sz w:val="24"/>
                <w:szCs w:val="24"/>
              </w:rPr>
            </w:pPr>
          </w:p>
          <w:p w:rsidR="005C3983" w:rsidRPr="005C3983" w:rsidRDefault="005C3983" w:rsidP="005C3983">
            <w:pPr>
              <w:spacing w:before="0" w:after="0"/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40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983" w:rsidRPr="005C3983" w:rsidRDefault="005C3983" w:rsidP="005C3983">
            <w:pPr>
              <w:spacing w:before="0" w:after="0"/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Namekagon Transit – Bus/Van and  Mobility Manager Services Available</w:t>
            </w:r>
          </w:p>
        </w:tc>
      </w:tr>
    </w:tbl>
    <w:tbl>
      <w:tblPr>
        <w:tblStyle w:val="WeeklyAssignments1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845"/>
        <w:gridCol w:w="5384"/>
      </w:tblGrid>
      <w:tr w:rsidR="005C3983" w:rsidRPr="005C3983" w:rsidTr="00AA6EA6">
        <w:trPr>
          <w:trHeight w:val="150"/>
          <w:tblHeader/>
        </w:trPr>
        <w:tc>
          <w:tcPr>
            <w:tcW w:w="48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3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 xml:space="preserve">9790 County Hwy K Hayward, WI 54843 </w:t>
            </w:r>
          </w:p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866-296-9599 or 715634-6633</w:t>
            </w:r>
          </w:p>
        </w:tc>
      </w:tr>
      <w:tr w:rsidR="005C3983" w:rsidRPr="005C3983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Barron, Washburn, Sawyer, Bayfield &amp; LCO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General public, senior, disabled</w:t>
            </w:r>
          </w:p>
        </w:tc>
      </w:tr>
      <w:tr w:rsidR="005C3983" w:rsidRPr="005C3983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$1.00-$2.00 reduced varied for some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8:00 a.m. -4:30 p.m.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Varies by service call for current hours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24 hours for peak hours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5C398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C3983" w:rsidRPr="005C3983" w:rsidRDefault="005C3983" w:rsidP="005C3983">
            <w:pPr>
              <w:rPr>
                <w:rFonts w:ascii="Verdana" w:hAnsi="Verdana" w:cs="Arial"/>
                <w:sz w:val="24"/>
                <w:szCs w:val="24"/>
              </w:rPr>
            </w:pPr>
            <w:r w:rsidRPr="005C3983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34753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7533" w:rsidRPr="005C3983" w:rsidRDefault="00347533" w:rsidP="005C3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 transport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47533" w:rsidRPr="005C3983" w:rsidRDefault="00347533" w:rsidP="005C3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347533" w:rsidRPr="005C3983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7533" w:rsidRDefault="00347533" w:rsidP="005C3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47533" w:rsidRDefault="00347533" w:rsidP="005C3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</w:tbl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34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8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347533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New Freedom</w:t>
            </w:r>
            <w:r w:rsidR="00347533">
              <w:rPr>
                <w:rFonts w:ascii="Verdana" w:hAnsi="Verdana"/>
                <w:sz w:val="24"/>
                <w:szCs w:val="24"/>
              </w:rPr>
              <w:t xml:space="preserve"> Volunteer Driver and Voucher Pr</w:t>
            </w:r>
            <w:r w:rsidRPr="00CA3F01">
              <w:rPr>
                <w:rFonts w:ascii="Verdana" w:hAnsi="Verdana"/>
                <w:sz w:val="24"/>
                <w:szCs w:val="24"/>
              </w:rPr>
              <w:t>ogram</w:t>
            </w:r>
            <w:r w:rsidR="00347533" w:rsidRPr="00CA3F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Independen</w:t>
            </w:r>
            <w:r w:rsidR="005C3983">
              <w:rPr>
                <w:rFonts w:ascii="Verdana" w:hAnsi="Verdana" w:cs="Arial"/>
                <w:sz w:val="24"/>
                <w:szCs w:val="24"/>
              </w:rPr>
              <w:t xml:space="preserve">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5C3983"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8:00am – 4:30pm Monday-Friday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7 days a week,  as </w:t>
            </w:r>
            <w:r w:rsidR="005C3983">
              <w:rPr>
                <w:rFonts w:ascii="Verdana" w:hAnsi="Verdana" w:cs="Arial"/>
                <w:sz w:val="24"/>
                <w:szCs w:val="24"/>
              </w:rPr>
              <w:t>needed and available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Medical, nutrition, personal, social, education, employment. No medical for VEYO qualified person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BB75D2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Pr="00CA3F01" w:rsidRDefault="005C3983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NWT Express Shuttle</w:t>
            </w:r>
          </w:p>
          <w:p w:rsidR="00BB75D2" w:rsidRPr="00CA3F01" w:rsidRDefault="00A704C4" w:rsidP="00BB75D2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28" w:history="1">
              <w:r w:rsidR="00347533" w:rsidRPr="00C728FF">
                <w:rPr>
                  <w:rStyle w:val="Hyperlink"/>
                  <w:rFonts w:ascii="Verdana" w:hAnsi="Verdana"/>
                  <w:sz w:val="24"/>
                  <w:szCs w:val="24"/>
                </w:rPr>
                <w:t>http://www.cilww.com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715-634-5307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F5B1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Servicing Northwest WI and the Twin Cities. Scheduled and charter service from </w:t>
            </w:r>
            <w:r>
              <w:rPr>
                <w:rFonts w:ascii="Verdana" w:hAnsi="Verdana" w:cs="Arial"/>
                <w:sz w:val="24"/>
                <w:szCs w:val="24"/>
              </w:rPr>
              <w:t>Hayward, Stone Lake, Trego, Spooner, Shell Lake and surrounding areas.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F5B12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Every</w:t>
            </w:r>
            <w:r w:rsidR="00BB75D2" w:rsidRPr="00CA3F01">
              <w:rPr>
                <w:rFonts w:ascii="Verdana" w:hAnsi="Verdana" w:cs="Arial"/>
                <w:sz w:val="24"/>
                <w:szCs w:val="24"/>
              </w:rPr>
              <w:t xml:space="preserve">one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All hours of all days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All hours of all days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A704C4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Varies call for details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A704C4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Call to verify</w:t>
            </w:r>
          </w:p>
        </w:tc>
      </w:tr>
    </w:tbl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5C3983" w:rsidRDefault="005C3983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405"/>
        <w:gridCol w:w="5850"/>
      </w:tblGrid>
      <w:tr w:rsidR="007B6DBE" w:rsidRPr="00CA3F01" w:rsidTr="00ED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7B6DBE" w:rsidRPr="00CA3F01" w:rsidRDefault="007B6DBE" w:rsidP="00ED75B9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7B6DBE" w:rsidRPr="00CA3F01" w:rsidRDefault="007B6DBE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85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B6DBE" w:rsidRPr="00CA3F01" w:rsidRDefault="007B6DBE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7B6DBE" w:rsidRPr="00CA3F01" w:rsidRDefault="007B6DBE" w:rsidP="00ED75B9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Washburn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County Veterans Service Office</w:t>
            </w:r>
          </w:p>
        </w:tc>
      </w:tr>
    </w:tbl>
    <w:tbl>
      <w:tblPr>
        <w:tblStyle w:val="WeeklyAssignments"/>
        <w:tblW w:w="10245" w:type="dxa"/>
        <w:tblLook w:val="0480" w:firstRow="0" w:lastRow="0" w:firstColumn="1" w:lastColumn="0" w:noHBand="0" w:noVBand="1"/>
        <w:tblDescription w:val="Name, Month and Year table"/>
      </w:tblPr>
      <w:tblGrid>
        <w:gridCol w:w="4395"/>
        <w:gridCol w:w="5850"/>
      </w:tblGrid>
      <w:tr w:rsidR="007B6DBE" w:rsidRPr="00CA3F01" w:rsidTr="007B6DBE">
        <w:trPr>
          <w:trHeight w:val="756"/>
          <w:tblHeader/>
        </w:trPr>
        <w:tc>
          <w:tcPr>
            <w:tcW w:w="43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8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304 2nd St. Shell Lake, WI 54871</w:t>
            </w:r>
          </w:p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1-715-635-4470 vets@co.washburn.wi.us</w:t>
            </w:r>
          </w:p>
        </w:tc>
      </w:tr>
      <w:tr w:rsidR="007B6DBE" w:rsidRPr="00CA3F01" w:rsidTr="007B6DBE">
        <w:trPr>
          <w:trHeight w:val="156"/>
        </w:trPr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Washburn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County</w:t>
            </w:r>
          </w:p>
        </w:tc>
      </w:tr>
      <w:tr w:rsidR="007B6DBE" w:rsidRPr="00CA3F01" w:rsidTr="007B6DBE">
        <w:trPr>
          <w:trHeight w:val="150"/>
        </w:trPr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Washburn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County Veterans </w:t>
            </w:r>
          </w:p>
        </w:tc>
      </w:tr>
      <w:tr w:rsidR="007B6DBE" w:rsidRPr="00CA3F01" w:rsidTr="007B6DBE">
        <w:trPr>
          <w:trHeight w:val="150"/>
        </w:trPr>
        <w:tc>
          <w:tcPr>
            <w:tcW w:w="43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$25.00 per trip</w:t>
            </w:r>
          </w:p>
        </w:tc>
      </w:tr>
      <w:tr w:rsidR="007B6DBE" w:rsidRPr="00CA3F01" w:rsidTr="007B6DBE">
        <w:trPr>
          <w:trHeight w:val="150"/>
        </w:trPr>
        <w:tc>
          <w:tcPr>
            <w:tcW w:w="43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8:00am-4:3</w:t>
            </w:r>
            <w:r w:rsidRPr="00CA3F01">
              <w:rPr>
                <w:rFonts w:ascii="Verdana" w:hAnsi="Verdana" w:cs="Arial"/>
                <w:sz w:val="24"/>
                <w:szCs w:val="24"/>
              </w:rPr>
              <w:t>0pm to schedule a ride</w:t>
            </w:r>
          </w:p>
        </w:tc>
      </w:tr>
      <w:tr w:rsidR="007B6DBE" w:rsidRPr="00CA3F01" w:rsidTr="007B6DBE">
        <w:trPr>
          <w:trHeight w:val="150"/>
        </w:trPr>
        <w:tc>
          <w:tcPr>
            <w:tcW w:w="43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Transportation to VA Medical Appointments</w:t>
            </w:r>
          </w:p>
        </w:tc>
      </w:tr>
      <w:tr w:rsidR="007B6DBE" w:rsidRPr="00CA3F01" w:rsidTr="007B6DBE">
        <w:trPr>
          <w:trHeight w:val="150"/>
        </w:trPr>
        <w:tc>
          <w:tcPr>
            <w:tcW w:w="43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B6DBE" w:rsidRPr="00CA3F01" w:rsidRDefault="007B6DBE" w:rsidP="00ED75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 those who are ambulatory and non-emergency</w:t>
            </w:r>
          </w:p>
        </w:tc>
      </w:tr>
    </w:tbl>
    <w:p w:rsidR="005C3983" w:rsidRDefault="005C3983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5C3983" w:rsidRDefault="005C3983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5C3983" w:rsidRDefault="005C3983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5C3983" w:rsidRDefault="005C3983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7B6DBE" w:rsidRDefault="007B6DBE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BB75D2" w:rsidRDefault="00BB75D2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36"/>
          <w:szCs w:val="36"/>
          <w:u w:val="single"/>
        </w:rPr>
        <w:lastRenderedPageBreak/>
        <w:t xml:space="preserve">Bad River </w:t>
      </w:r>
    </w:p>
    <w:p w:rsidR="00BB75D2" w:rsidRPr="00974EF8" w:rsidRDefault="00BB75D2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F5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53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Bad River Transit System</w:t>
            </w:r>
          </w:p>
          <w:p w:rsidR="00BF5B12" w:rsidRPr="00BF5B12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www.badriver-nsn.gov</w:t>
            </w:r>
            <w:r w:rsidR="00BF5B12">
              <w:rPr>
                <w:rFonts w:ascii="Verdana" w:hAnsi="Verdana" w:cs="Arial"/>
                <w:sz w:val="24"/>
                <w:szCs w:val="24"/>
              </w:rPr>
              <w:t>/tribal-operations/transit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715-685-9461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Bad River Reservation and city of Ashland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Seniors, persons with disabilities, all public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Bus Stop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 – discounts available through bus pass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am – 5:00pm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7am to 2am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Yes/buses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BB75D2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Pr="00CA3F01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 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VEYO/Medicaid Eligible and private pay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5:30am – 5:30pm, Monday-Friday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gets MA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BB75D2" w:rsidRPr="00CA3F01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Indian Trails Bus Service</w:t>
            </w:r>
          </w:p>
          <w:p w:rsidR="00BB75D2" w:rsidRPr="00CA3F01" w:rsidRDefault="00A704C4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29" w:history="1">
              <w:r w:rsidR="00BB75D2" w:rsidRPr="00BF5B12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https://www.indiantrails.com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 E Comstock St, Owosso, MI 48867</w:t>
            </w:r>
          </w:p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800-292-3831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Route from Hurley to Ashland to Iron River to Brule to Superior to Duluth and back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Fixed route/Demand response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Leaves Ashland at 7:20am and is back at 8:40 pm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E03733" w:rsidP="00BB75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 restrictions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Large passenger buses</w:t>
            </w:r>
          </w:p>
        </w:tc>
      </w:tr>
    </w:tbl>
    <w:p w:rsidR="00BB75D2" w:rsidRPr="00CA3F01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 County Aging Unit- Bus and Volunteer Driver Medical Transportation www.ashlandaging.com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400 Chappel A</w:t>
            </w:r>
            <w:r w:rsidR="00E03733">
              <w:rPr>
                <w:rFonts w:ascii="Verdana" w:hAnsi="Verdana" w:cs="Arial"/>
                <w:sz w:val="24"/>
                <w:szCs w:val="24"/>
              </w:rPr>
              <w:t>ve., Ste 100, Ashland WI 54806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715-682-4414 ext 0 or </w:t>
            </w:r>
            <w:r w:rsidR="00E03733">
              <w:rPr>
                <w:rFonts w:ascii="Verdana" w:hAnsi="Verdana" w:cs="Arial"/>
                <w:sz w:val="24"/>
                <w:szCs w:val="24"/>
              </w:rPr>
              <w:t>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888-682-7672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 County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 ages 60 + and persons with disabilities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bus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Flat rate for bus, $1.00 per one-way in city, co-pay for volunteer driver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8-4:30pm Mon-Fri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8-4:00pm Mon-Fri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for bus, medical only for volunteer driver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 on bus, ambulatory only for medical volunteer driver</w:t>
            </w:r>
          </w:p>
        </w:tc>
      </w:tr>
    </w:tbl>
    <w:p w:rsidR="00BB75D2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Pr="00CA3F01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 Area Rural Transit (BART)</w:t>
            </w: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www.bartbus.com</w:t>
            </w:r>
          </w:p>
        </w:tc>
      </w:tr>
    </w:tbl>
    <w:tbl>
      <w:tblPr>
        <w:tblStyle w:val="WeeklyAssignments"/>
        <w:tblW w:w="10198" w:type="dxa"/>
        <w:tblLook w:val="0480" w:firstRow="0" w:lastRow="0" w:firstColumn="1" w:lastColumn="0" w:noHBand="0" w:noVBand="1"/>
        <w:tblDescription w:val="Name, Month and Year table"/>
      </w:tblPr>
      <w:tblGrid>
        <w:gridCol w:w="4930"/>
        <w:gridCol w:w="5268"/>
      </w:tblGrid>
      <w:tr w:rsidR="00BB75D2" w:rsidRPr="00CA3F01" w:rsidTr="00BB75D2">
        <w:trPr>
          <w:trHeight w:val="151"/>
          <w:tblHeader/>
        </w:trPr>
        <w:tc>
          <w:tcPr>
            <w:tcW w:w="493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715-682-9664 300 Industrial Park Rd. Ashland WI 54806</w:t>
            </w:r>
          </w:p>
        </w:tc>
      </w:tr>
      <w:tr w:rsidR="00BB75D2" w:rsidRPr="00CA3F01" w:rsidTr="00BB75D2">
        <w:trPr>
          <w:trHeight w:val="157"/>
        </w:trPr>
        <w:tc>
          <w:tcPr>
            <w:tcW w:w="49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 and Price Counties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6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Seniors, persons with disabilities, all public</w:t>
            </w:r>
          </w:p>
        </w:tc>
      </w:tr>
      <w:tr w:rsidR="00BB75D2" w:rsidRPr="00CA3F01" w:rsidTr="00BB75D2">
        <w:trPr>
          <w:trHeight w:val="157"/>
        </w:trPr>
        <w:tc>
          <w:tcPr>
            <w:tcW w:w="49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Bus Stop, Mobility Manager Available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Flat rate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Can call Mon-Fri 6am-7pm, Sat. 8:30am-5:00pm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Can vary – Call for current hours</w:t>
            </w:r>
            <w:r w:rsidR="00BF5B12">
              <w:rPr>
                <w:rFonts w:ascii="Verdana" w:hAnsi="Verdana" w:cs="Arial"/>
                <w:sz w:val="24"/>
                <w:szCs w:val="24"/>
              </w:rPr>
              <w:t xml:space="preserve"> and routes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– buses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BB75D2" w:rsidRPr="00CA3F01" w:rsidTr="00BB75D2">
        <w:trPr>
          <w:trHeight w:val="151"/>
        </w:trPr>
        <w:tc>
          <w:tcPr>
            <w:tcW w:w="49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BB75D2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Pr="00CA3F01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Key Care Transportation LLC</w:t>
            </w: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Lift Equipped Vans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617 W 9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N, Ladysmith, WI 54848 </w:t>
            </w:r>
          </w:p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(715) 532-3727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Rusk, Price, Ashland, Barron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VEYO, INCLUSA, and self-pay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on request lift van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trip quote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6:00pm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24/7 based on driver availability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hr preferred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BB75D2" w:rsidRPr="00CA3F01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BB75D2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Pr="00CA3F01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BB75D2" w:rsidRPr="00CA3F01" w:rsidTr="00BB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BB75D2" w:rsidRPr="00CA3F01" w:rsidRDefault="00BB75D2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New Freedom Volunteer Driver and Voucher Program</w:t>
            </w:r>
          </w:p>
          <w:p w:rsidR="00BB75D2" w:rsidRPr="00CA3F01" w:rsidRDefault="00A704C4" w:rsidP="00BB75D2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30" w:history="1">
              <w:r w:rsidR="00BB75D2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http://www.cilww.com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BB75D2" w:rsidRPr="00CA3F01" w:rsidTr="00BB75D2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E03733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 w:rsidR="00E03733"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BB75D2" w:rsidRPr="00CA3F01" w:rsidTr="00BB75D2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8:00am – 4:30pm Monday-Friday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week</w:t>
            </w:r>
            <w:r w:rsidR="00E03733">
              <w:rPr>
                <w:rFonts w:ascii="Verdana" w:hAnsi="Verdana" w:cs="Arial"/>
                <w:sz w:val="24"/>
                <w:szCs w:val="24"/>
              </w:rPr>
              <w:t>,  as needed and if available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education, employment. No medical for VEYO eligible people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BB75D2" w:rsidRPr="00CA3F01" w:rsidTr="00BB75D2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B75D2" w:rsidRPr="00CA3F01" w:rsidRDefault="00BB75D2" w:rsidP="00BB75D2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BB75D2" w:rsidRPr="00CA3F01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BB75D2" w:rsidRDefault="00BB75D2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Pr="00CA3F01" w:rsidRDefault="00417696" w:rsidP="00BB75D2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E0373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Pathways Transport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E0373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30 E. Bayfield St Washburn, WI 54891      715-373-2800 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Seniors and persons with disabilities 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– 4:00 p.m.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Yes/yes/yes</w:t>
            </w:r>
          </w:p>
        </w:tc>
      </w:tr>
    </w:tbl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BB75D2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BB75D2" w:rsidRPr="00CA3F01" w:rsidRDefault="00BB75D2" w:rsidP="001432FC">
      <w:pPr>
        <w:pStyle w:val="NameMonthYear"/>
        <w:spacing w:after="0"/>
        <w:rPr>
          <w:rFonts w:ascii="Verdana" w:hAnsi="Verdana" w:cs="Arial"/>
          <w:b/>
          <w:sz w:val="24"/>
          <w:szCs w:val="24"/>
          <w:u w:val="doub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245648" w:rsidRDefault="00245648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1432FC" w:rsidRPr="007F6C41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7F6C41">
        <w:rPr>
          <w:rFonts w:ascii="Verdana" w:hAnsi="Verdana" w:cs="Arial"/>
          <w:b/>
          <w:sz w:val="36"/>
          <w:szCs w:val="36"/>
          <w:u w:val="single"/>
        </w:rPr>
        <w:lastRenderedPageBreak/>
        <w:t xml:space="preserve">Lac Courte Oreilles </w:t>
      </w:r>
    </w:p>
    <w:p w:rsidR="001432FC" w:rsidRDefault="001432FC" w:rsidP="006A10C1">
      <w:pPr>
        <w:pStyle w:val="NoSpacing"/>
        <w:rPr>
          <w:rFonts w:ascii="Verdana" w:hAnsi="Verdana"/>
          <w:b/>
          <w:sz w:val="28"/>
          <w:szCs w:val="28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A704C4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Cindy’s Taxi Service</w:t>
            </w:r>
          </w:p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31" w:history="1">
              <w:r w:rsidRPr="00CA3F01">
                <w:rPr>
                  <w:rStyle w:val="Hyperlink"/>
                  <w:rFonts w:ascii="Verdana" w:hAnsi="Verdana"/>
                  <w:color w:val="FFFFFF" w:themeColor="background1"/>
                  <w:sz w:val="24"/>
                  <w:szCs w:val="24"/>
                </w:rPr>
                <w:t>https://www.yellowpages.com/hayward-wi/mip/cindys-taxi-service-8143915</w:t>
              </w:r>
            </w:hyperlink>
            <w:r w:rsidRPr="00CA3F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A704C4" w:rsidRPr="00CA3F01" w:rsidTr="00A704C4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10955 N Airport Rd, Hayward, WI 54843</w:t>
            </w:r>
          </w:p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715-634-2989 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Hayward and surrounding area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rates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to schedule a ride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Standard vehicle </w:t>
            </w:r>
          </w:p>
        </w:tc>
      </w:tr>
    </w:tbl>
    <w:p w:rsidR="00A704C4" w:rsidRPr="00974EF8" w:rsidRDefault="00A704C4" w:rsidP="006A10C1">
      <w:pPr>
        <w:pStyle w:val="NoSpacing"/>
        <w:rPr>
          <w:rFonts w:ascii="Verdana" w:hAnsi="Verdana"/>
          <w:b/>
          <w:sz w:val="28"/>
          <w:szCs w:val="28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A704C4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A704C4" w:rsidRPr="00CA3F01" w:rsidTr="00A704C4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</w:t>
            </w:r>
            <w:r>
              <w:rPr>
                <w:rFonts w:ascii="Verdana" w:hAnsi="Verdana" w:cs="Arial"/>
                <w:sz w:val="24"/>
                <w:szCs w:val="24"/>
              </w:rPr>
              <w:t>/VEYO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and private pay – call for quote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5:00 am – 7 p.m., Monday-Friday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 eligible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E0373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Key Care Transportation LLC</w:t>
            </w: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Lift Equipped Vans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E0373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617 W 9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 N, Ladysmith, WI 54848 (715) 532-3727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Rusk, Price, Ashland, Barron</w:t>
            </w:r>
            <w:r w:rsidR="00A704C4">
              <w:rPr>
                <w:rFonts w:ascii="Verdana" w:hAnsi="Verdana" w:cs="Arial"/>
                <w:sz w:val="24"/>
                <w:szCs w:val="24"/>
              </w:rPr>
              <w:t>, Sawyer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VEYO, INCLUSA, and self-pay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on request lift van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Call for trip quote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6:00pm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24/7 based on driver availability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hr preferred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Yes/yes/no</w:t>
            </w:r>
          </w:p>
        </w:tc>
      </w:tr>
    </w:tbl>
    <w:p w:rsidR="00E03733" w:rsidRPr="00CA3F01" w:rsidRDefault="00E03733" w:rsidP="00E03733">
      <w:pPr>
        <w:pStyle w:val="NoSpacing"/>
        <w:rPr>
          <w:rFonts w:ascii="Verdana" w:hAnsi="Verdana"/>
          <w:sz w:val="24"/>
          <w:szCs w:val="24"/>
        </w:rPr>
      </w:pPr>
    </w:p>
    <w:p w:rsidR="001432FC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855"/>
        <w:gridCol w:w="5400"/>
      </w:tblGrid>
      <w:tr w:rsidR="00E0373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40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5B12" w:rsidRDefault="00BF5B12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Namekagon Transit – Bus/Van and  Mobility Manager Services Available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845"/>
        <w:gridCol w:w="5384"/>
      </w:tblGrid>
      <w:tr w:rsidR="00E03733" w:rsidRPr="00CA3F01" w:rsidTr="00AA6EA6">
        <w:trPr>
          <w:trHeight w:val="150"/>
          <w:tblHeader/>
        </w:trPr>
        <w:tc>
          <w:tcPr>
            <w:tcW w:w="48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3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9790 County Hwy K Hayward, WI 54843 </w:t>
            </w:r>
          </w:p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866-296-9599 or 715634-6633</w:t>
            </w:r>
          </w:p>
        </w:tc>
      </w:tr>
      <w:tr w:rsidR="00E03733" w:rsidRPr="00CA3F01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Barron, </w:t>
            </w:r>
            <w:r w:rsidRPr="00CA3F01">
              <w:rPr>
                <w:rFonts w:ascii="Verdana" w:hAnsi="Verdana" w:cs="Arial"/>
                <w:sz w:val="24"/>
                <w:szCs w:val="24"/>
              </w:rPr>
              <w:t>Washburn, Sawyer, Bayfield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&amp;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LCO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public, senior, disabled</w:t>
            </w:r>
          </w:p>
        </w:tc>
      </w:tr>
      <w:tr w:rsidR="00E03733" w:rsidRPr="00CA3F01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$1.00-$2.00 reduced varied for some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-4:30 p.m.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 by service call for current hours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 for peak hours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E03733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</w:tbl>
    <w:p w:rsidR="00E03733" w:rsidRPr="00CA3F01" w:rsidRDefault="00E03733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CA3F01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1432FC" w:rsidRPr="00CA3F01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New Freedom Volunteer Driver and Voucher Program</w:t>
            </w:r>
          </w:p>
          <w:p w:rsidR="001432FC" w:rsidRPr="00CA3F01" w:rsidRDefault="00A704C4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32" w:history="1">
              <w:r w:rsidR="001432FC" w:rsidRPr="00CA3F01">
                <w:rPr>
                  <w:rStyle w:val="Hyperlink"/>
                  <w:rFonts w:ascii="Verdana" w:hAnsi="Verdana"/>
                  <w:sz w:val="24"/>
                  <w:szCs w:val="24"/>
                </w:rPr>
                <w:t>http://www.cilww.com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CA3F01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E03733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2920 Schneider Ave. E, Menomonie, </w:t>
            </w:r>
            <w:r w:rsidR="00E03733">
              <w:rPr>
                <w:rFonts w:ascii="Verdana" w:hAnsi="Verdana" w:cs="Arial"/>
                <w:sz w:val="24"/>
                <w:szCs w:val="24"/>
              </w:rPr>
              <w:t>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CA3F01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 – 4:30pm Monday-Fr</w:t>
            </w:r>
            <w:r w:rsidR="002E3CDB" w:rsidRPr="00CA3F01">
              <w:rPr>
                <w:rFonts w:ascii="Verdana" w:hAnsi="Verdana" w:cs="Arial"/>
                <w:sz w:val="24"/>
                <w:szCs w:val="24"/>
              </w:rPr>
              <w:t xml:space="preserve">iday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week</w:t>
            </w:r>
            <w:r w:rsidR="00E03733">
              <w:rPr>
                <w:rFonts w:ascii="Verdana" w:hAnsi="Verdana" w:cs="Arial"/>
                <w:sz w:val="24"/>
                <w:szCs w:val="24"/>
              </w:rPr>
              <w:t>,  as needed and available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Medical, nutrition, personal, social, education</w:t>
            </w:r>
            <w:r w:rsidR="002E3CDB" w:rsidRPr="00CA3F01">
              <w:rPr>
                <w:rFonts w:ascii="Verdana" w:hAnsi="Verdana" w:cs="Arial"/>
                <w:sz w:val="24"/>
                <w:szCs w:val="24"/>
              </w:rPr>
              <w:t>, employment. No medical for VEYO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qual</w:t>
            </w:r>
            <w:r w:rsidR="002E3CDB" w:rsidRPr="00CA3F01">
              <w:rPr>
                <w:rFonts w:ascii="Verdana" w:hAnsi="Verdana" w:cs="Arial"/>
                <w:sz w:val="24"/>
                <w:szCs w:val="24"/>
              </w:rPr>
              <w:t>ified person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CA3F01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CA3F01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A704C4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lastRenderedPageBreak/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 xml:space="preserve">Northwest Express Shuttle </w:t>
            </w:r>
          </w:p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33" w:history="1">
              <w:r w:rsidRPr="00CA3F01">
                <w:rPr>
                  <w:rStyle w:val="Hyperlink"/>
                  <w:rFonts w:ascii="Verdana" w:hAnsi="Verdana"/>
                  <w:color w:val="FFFFFF" w:themeColor="background1"/>
                  <w:sz w:val="24"/>
                  <w:szCs w:val="24"/>
                </w:rPr>
                <w:t>http://nwtexpressshuttle.com/</w:t>
              </w:r>
            </w:hyperlink>
            <w:r w:rsidRPr="00CA3F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A704C4" w:rsidRPr="00CA3F01" w:rsidTr="00A704C4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15954 Rivers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E</w:t>
            </w:r>
            <w:r w:rsidRPr="00CA3F01">
              <w:rPr>
                <w:rFonts w:ascii="Verdana" w:hAnsi="Verdana" w:cs="Arial"/>
                <w:sz w:val="24"/>
                <w:szCs w:val="24"/>
              </w:rPr>
              <w:t>dge D</w:t>
            </w:r>
            <w:r>
              <w:rPr>
                <w:rFonts w:ascii="Verdana" w:hAnsi="Verdana" w:cs="Arial"/>
                <w:sz w:val="24"/>
                <w:szCs w:val="24"/>
              </w:rPr>
              <w:t>r. Suite 201, Hayward, WI 54843 1-715-638-0431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Servicing Northwest WI and the Twin Cities. Scheduled and charter service from </w:t>
            </w:r>
            <w:r>
              <w:rPr>
                <w:rFonts w:ascii="Verdana" w:hAnsi="Verdana" w:cs="Arial"/>
                <w:sz w:val="24"/>
                <w:szCs w:val="24"/>
              </w:rPr>
              <w:t>Hayward, Stone Lake, Trego, Spooner, Shell Lake and surrounding areas.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All 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varies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8:30-4:30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 days a week – call for current schedule</w:t>
            </w:r>
          </w:p>
        </w:tc>
      </w:tr>
    </w:tbl>
    <w:p w:rsidR="00A704C4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A704C4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6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Senior Resource Center</w:t>
            </w:r>
          </w:p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DB089B">
              <w:rPr>
                <w:rFonts w:ascii="Verdana" w:hAnsi="Verdana"/>
                <w:sz w:val="24"/>
                <w:szCs w:val="24"/>
              </w:rPr>
              <w:t>http://seniorresourcecente</w:t>
            </w:r>
            <w:r>
              <w:rPr>
                <w:rFonts w:ascii="Verdana" w:hAnsi="Verdana"/>
                <w:sz w:val="24"/>
                <w:szCs w:val="24"/>
              </w:rPr>
              <w:t>rnorth.org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A704C4" w:rsidRPr="00CA3F01" w:rsidTr="00A704C4">
        <w:trPr>
          <w:trHeight w:val="738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15856 E. 5</w:t>
            </w:r>
            <w:r w:rsidRPr="00CA3F0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Street Hayward, WI 54843</w:t>
            </w:r>
          </w:p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1-715-634-3000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Sawyer County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Age 55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+ or </w:t>
            </w:r>
            <w:r>
              <w:rPr>
                <w:rFonts w:ascii="Verdana" w:hAnsi="Verdana" w:cs="Arial"/>
                <w:sz w:val="24"/>
                <w:szCs w:val="24"/>
              </w:rPr>
              <w:t>person with a disability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Door to door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 one-way during regular hours; $2.00 before 9:00am and after 3:00pm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tabs>
                <w:tab w:val="right" w:pos="5140"/>
              </w:tabs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M-Th  9-1 p.m. Friday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Non-emergency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Medical and non-medical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A704C4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Pr="00CA3F01" w:rsidRDefault="00A704C4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CA3F01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42" w:rsidRPr="00974EF8" w:rsidRDefault="00907342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double"/>
        </w:rPr>
      </w:pPr>
    </w:p>
    <w:p w:rsidR="00245648" w:rsidRDefault="00245648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BB75D2" w:rsidRPr="007F6C41" w:rsidRDefault="00BB75D2" w:rsidP="00BB75D2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7F6C41">
        <w:rPr>
          <w:rFonts w:ascii="Verdana" w:hAnsi="Verdana" w:cs="Arial"/>
          <w:b/>
          <w:sz w:val="36"/>
          <w:szCs w:val="36"/>
          <w:u w:val="single"/>
        </w:rPr>
        <w:lastRenderedPageBreak/>
        <w:t>Red Cliff</w:t>
      </w:r>
    </w:p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E03733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9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 Area Rural Transit (BART)</w:t>
            </w: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www.bartbus.com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E0373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2216 6th St E Ashland, WI 54806              715-682-9664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Washburn</w:t>
            </w:r>
            <w:r>
              <w:rPr>
                <w:rFonts w:ascii="Verdana" w:hAnsi="Verdana" w:cs="Arial"/>
                <w:sz w:val="24"/>
                <w:szCs w:val="24"/>
              </w:rPr>
              <w:t xml:space="preserve"> and Price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Seniors, persons with disabilities</w:t>
            </w:r>
            <w:r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Pr="00CA3F01">
              <w:rPr>
                <w:rFonts w:ascii="Verdana" w:hAnsi="Verdana" w:cs="Arial"/>
                <w:sz w:val="24"/>
                <w:szCs w:val="24"/>
              </w:rPr>
              <w:t>public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Bus Stop/Door to Door, Mobility Manager services – Many options available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Flat rate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Mon-Fri 6am-7pm, Sat. 8:30am-5:00pm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 depending on service – please call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 – buses/vans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BB75D2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405"/>
        <w:gridCol w:w="5850"/>
      </w:tblGrid>
      <w:tr w:rsidR="00675574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85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Bayfield County Veterans Service Office</w:t>
            </w:r>
          </w:p>
        </w:tc>
      </w:tr>
    </w:tbl>
    <w:tbl>
      <w:tblPr>
        <w:tblStyle w:val="WeeklyAssignments"/>
        <w:tblW w:w="10245" w:type="dxa"/>
        <w:tblLook w:val="0480" w:firstRow="0" w:lastRow="0" w:firstColumn="1" w:lastColumn="0" w:noHBand="0" w:noVBand="1"/>
        <w:tblDescription w:val="Name, Month and Year table"/>
      </w:tblPr>
      <w:tblGrid>
        <w:gridCol w:w="4388"/>
        <w:gridCol w:w="5857"/>
      </w:tblGrid>
      <w:tr w:rsidR="00675574" w:rsidRPr="00CA3F01" w:rsidTr="00AA6EA6">
        <w:trPr>
          <w:trHeight w:val="1161"/>
          <w:tblHeader/>
        </w:trPr>
        <w:tc>
          <w:tcPr>
            <w:tcW w:w="49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3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PO Box 367, Washburn, WI 54891</w:t>
            </w:r>
          </w:p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715-373-6137</w:t>
            </w:r>
          </w:p>
          <w:p w:rsidR="00675574" w:rsidRPr="00CA3F01" w:rsidRDefault="00A704C4" w:rsidP="00AA6EA6">
            <w:pPr>
              <w:rPr>
                <w:rFonts w:ascii="Verdana" w:hAnsi="Verdana" w:cs="Arial"/>
                <w:sz w:val="24"/>
                <w:szCs w:val="24"/>
              </w:rPr>
            </w:pPr>
            <w:hyperlink r:id="rId34" w:history="1">
              <w:r w:rsidR="00675574" w:rsidRPr="00CA3F01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https://www.bayfieldcounty.org/153/Veterans-Service-Office</w:t>
              </w:r>
            </w:hyperlink>
            <w:r w:rsidR="00675574" w:rsidRPr="00CA3F0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675574" w:rsidRPr="00CA3F01" w:rsidTr="00AA6EA6">
        <w:trPr>
          <w:trHeight w:val="156"/>
        </w:trPr>
        <w:tc>
          <w:tcPr>
            <w:tcW w:w="4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3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Bayfield County</w:t>
            </w:r>
          </w:p>
        </w:tc>
      </w:tr>
      <w:tr w:rsidR="00675574" w:rsidRPr="00CA3F01" w:rsidTr="00AA6EA6">
        <w:trPr>
          <w:trHeight w:val="150"/>
        </w:trPr>
        <w:tc>
          <w:tcPr>
            <w:tcW w:w="4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31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Bayfield County Veterans </w:t>
            </w:r>
          </w:p>
        </w:tc>
      </w:tr>
      <w:tr w:rsidR="00675574" w:rsidRPr="00CA3F01" w:rsidTr="00AA6EA6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rates</w:t>
            </w:r>
          </w:p>
        </w:tc>
      </w:tr>
      <w:tr w:rsidR="00675574" w:rsidRPr="00CA3F01" w:rsidTr="00AA6EA6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8:00am-4:00pm to schedule a ride</w:t>
            </w:r>
          </w:p>
        </w:tc>
      </w:tr>
      <w:tr w:rsidR="00675574" w:rsidRPr="00CA3F01" w:rsidTr="00AA6EA6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Transportation to VA Medical Appointments</w:t>
            </w:r>
          </w:p>
        </w:tc>
      </w:tr>
      <w:tr w:rsidR="00675574" w:rsidRPr="00CA3F01" w:rsidTr="00AA6EA6">
        <w:trPr>
          <w:trHeight w:val="150"/>
        </w:trPr>
        <w:tc>
          <w:tcPr>
            <w:tcW w:w="49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 accessible and personal vehicles utilized</w:t>
            </w:r>
          </w:p>
        </w:tc>
      </w:tr>
    </w:tbl>
    <w:p w:rsidR="00675574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675574" w:rsidRPr="00CA3F01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675574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675574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 and private pay – call for quote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5:00 am – 7 p.m., Monday-Friday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 eligible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BB75D2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675574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Indian Trails Bus Service</w:t>
            </w:r>
          </w:p>
          <w:p w:rsidR="00675574" w:rsidRPr="00CA3F01" w:rsidRDefault="00A704C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35" w:history="1">
              <w:r w:rsidR="00675574" w:rsidRPr="00BF5B12">
                <w:rPr>
                  <w:rStyle w:val="Hyperlink"/>
                  <w:rFonts w:ascii="Verdana" w:hAnsi="Verdana" w:cs="Arial"/>
                  <w:color w:val="FFFFFF" w:themeColor="background1"/>
                  <w:sz w:val="24"/>
                  <w:szCs w:val="24"/>
                </w:rPr>
                <w:t>https://www.indiantrails.com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675574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109 E Comstock St, Owosso, MI 48867</w:t>
            </w:r>
          </w:p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800-292-3831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Hurley to Ashland to Iron River to Brule to Superior to Duluth and back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Fixed route/Demand response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Leaves Ashland at 7:20am and is back at 8:40 </w:t>
            </w:r>
            <w:r w:rsidRPr="00CA3F01">
              <w:rPr>
                <w:rFonts w:ascii="Verdana" w:hAnsi="Verdana" w:cs="Arial"/>
                <w:sz w:val="24"/>
                <w:szCs w:val="24"/>
              </w:rPr>
              <w:t>pm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 restrictions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Large passenger buses</w:t>
            </w:r>
          </w:p>
        </w:tc>
      </w:tr>
    </w:tbl>
    <w:p w:rsidR="00675574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675574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675574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E03733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>New Freedom Volunteer Driver and Voucher Program</w:t>
            </w:r>
          </w:p>
          <w:p w:rsidR="00E03733" w:rsidRPr="00CA3F01" w:rsidRDefault="00E03733" w:rsidP="00AA6EA6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E03733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Center for In</w:t>
            </w:r>
            <w:r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CA3F01">
              <w:rPr>
                <w:rFonts w:ascii="Verdana" w:hAnsi="Verdana" w:cs="Arial"/>
                <w:sz w:val="24"/>
                <w:szCs w:val="24"/>
              </w:rPr>
              <w:t>2920 Schnei</w:t>
            </w:r>
            <w:r>
              <w:rPr>
                <w:rFonts w:ascii="Verdana" w:hAnsi="Verdana" w:cs="Arial"/>
                <w:sz w:val="24"/>
                <w:szCs w:val="24"/>
              </w:rPr>
              <w:t>der Ave. E, Menomonie, WI 54751 1-</w:t>
            </w:r>
            <w:r w:rsidRPr="00CA3F01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E03733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8:00am – 4:30pm Monday-Friday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 days a wee</w:t>
            </w:r>
            <w:r>
              <w:rPr>
                <w:rFonts w:ascii="Verdana" w:hAnsi="Verdana" w:cs="Arial"/>
                <w:sz w:val="24"/>
                <w:szCs w:val="24"/>
              </w:rPr>
              <w:t>k,  as needed and available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Medical, nutrition, personal, social, education, employment. No medical for VEYO qualified person 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E03733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03733" w:rsidRPr="00CA3F01" w:rsidRDefault="00E03733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E03733" w:rsidRDefault="00E03733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675574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Default="00A704C4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A704C4" w:rsidRPr="00CA3F01" w:rsidRDefault="00A704C4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855"/>
        <w:gridCol w:w="5400"/>
      </w:tblGrid>
      <w:tr w:rsidR="00675574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6"/>
          <w:tblHeader w:val="0"/>
        </w:trPr>
        <w:tc>
          <w:tcPr>
            <w:tcW w:w="4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lastRenderedPageBreak/>
              <w:t xml:space="preserve">Transit Provider Name: </w:t>
            </w:r>
          </w:p>
        </w:tc>
        <w:tc>
          <w:tcPr>
            <w:tcW w:w="540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Namekagon Transit – Bus/Van and  Mobility Manager Services Available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845"/>
        <w:gridCol w:w="5384"/>
      </w:tblGrid>
      <w:tr w:rsidR="00675574" w:rsidRPr="00CA3F01" w:rsidTr="00AA6EA6">
        <w:trPr>
          <w:trHeight w:val="150"/>
          <w:tblHeader/>
        </w:trPr>
        <w:tc>
          <w:tcPr>
            <w:tcW w:w="48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3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9790 County Hwy K Hayward, WI 54843 </w:t>
            </w:r>
          </w:p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866-296-9599 or 715634-6633</w:t>
            </w:r>
          </w:p>
        </w:tc>
      </w:tr>
      <w:tr w:rsidR="00675574" w:rsidRPr="00CA3F01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Barron, 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Washburn, Sawyer, </w:t>
            </w:r>
            <w:r>
              <w:rPr>
                <w:rFonts w:ascii="Verdana" w:hAnsi="Verdana" w:cs="Arial"/>
                <w:sz w:val="24"/>
                <w:szCs w:val="24"/>
              </w:rPr>
              <w:t xml:space="preserve">Southern </w:t>
            </w:r>
            <w:r w:rsidRPr="00CA3F01">
              <w:rPr>
                <w:rFonts w:ascii="Verdana" w:hAnsi="Verdana" w:cs="Arial"/>
                <w:sz w:val="24"/>
                <w:szCs w:val="24"/>
              </w:rPr>
              <w:t>Bayfield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&amp;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LCO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3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public, senior, disabled</w:t>
            </w:r>
          </w:p>
        </w:tc>
      </w:tr>
      <w:tr w:rsidR="00675574" w:rsidRPr="00CA3F01" w:rsidTr="00AA6EA6">
        <w:trPr>
          <w:trHeight w:val="156"/>
        </w:trPr>
        <w:tc>
          <w:tcPr>
            <w:tcW w:w="4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$1.00-$2.00 reduced varied for some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-4:30 p.m.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Varies by service call for current hours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 for peak hours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675574" w:rsidRPr="00CA3F01" w:rsidTr="00AA6EA6">
        <w:trPr>
          <w:trHeight w:val="150"/>
        </w:trPr>
        <w:tc>
          <w:tcPr>
            <w:tcW w:w="48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</w:tbl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BB75D2" w:rsidRPr="00CA3F01" w:rsidRDefault="00BB75D2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675574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Pathways Transport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675574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30 E. Bayfield St Washburn, WI 54891      715-373-2800 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Ashland, Bayfield, Douglas, Iron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Seniors and persons with disabilities 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 and door through door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Call for rate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8:00 a.m. – 4:00 p.m.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24 hours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Yes/yes/yes</w:t>
            </w:r>
          </w:p>
        </w:tc>
      </w:tr>
    </w:tbl>
    <w:p w:rsidR="00675574" w:rsidRPr="00CA3F01" w:rsidRDefault="00675574" w:rsidP="00675574">
      <w:pPr>
        <w:pStyle w:val="NoSpacing"/>
        <w:rPr>
          <w:rFonts w:ascii="Verdana" w:hAnsi="Verdana"/>
          <w:b/>
          <w:sz w:val="24"/>
          <w:szCs w:val="24"/>
        </w:rPr>
      </w:pPr>
    </w:p>
    <w:p w:rsidR="00675574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675574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Red Cliff Transit System  - http://redcliff-nsn.gov/community/resources/transportation-babaamaadizi</w:t>
            </w:r>
          </w:p>
          <w:p w:rsidR="00675574" w:rsidRPr="00CA3F01" w:rsidRDefault="00675574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675574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88385 Pike Road, Hwy 13, Bayfield, WI 54814</w:t>
            </w:r>
          </w:p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715-779-3700.  Call 715-682-9664 to request a ride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Red Cliff and immediate surrounding areas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Demand response </w:t>
            </w:r>
          </w:p>
        </w:tc>
      </w:tr>
      <w:tr w:rsidR="00675574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 to Door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$1 - $2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Monday-Friday: 6:00 a.m. – 8 p.m.  Saturday: 8 a.m. – 4:30 p.m.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</w:t>
            </w:r>
          </w:p>
        </w:tc>
      </w:tr>
      <w:tr w:rsidR="00675574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75574" w:rsidRPr="00CA3F01" w:rsidRDefault="00675574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Small buses with wheelchair lifts</w:t>
            </w:r>
          </w:p>
        </w:tc>
      </w:tr>
    </w:tbl>
    <w:p w:rsidR="00675574" w:rsidRDefault="00675574" w:rsidP="00BB75D2">
      <w:pPr>
        <w:pStyle w:val="NoSpacing"/>
        <w:rPr>
          <w:rFonts w:ascii="Verdana" w:hAnsi="Verdana"/>
          <w:b/>
          <w:sz w:val="24"/>
          <w:szCs w:val="24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p w:rsidR="001432FC" w:rsidRDefault="001432FC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  <w:r w:rsidRPr="007F6C41">
        <w:rPr>
          <w:rFonts w:ascii="Verdana" w:hAnsi="Verdana" w:cs="Arial"/>
          <w:b/>
          <w:sz w:val="36"/>
          <w:szCs w:val="36"/>
          <w:u w:val="single"/>
        </w:rPr>
        <w:lastRenderedPageBreak/>
        <w:t xml:space="preserve">St. Croix </w:t>
      </w:r>
    </w:p>
    <w:p w:rsidR="00417696" w:rsidRPr="00974EF8" w:rsidRDefault="00417696" w:rsidP="00417696">
      <w:pPr>
        <w:pStyle w:val="NameMonthYear"/>
        <w:spacing w:after="0"/>
        <w:rPr>
          <w:rFonts w:ascii="Verdana" w:hAnsi="Verdana"/>
          <w:sz w:val="40"/>
          <w:szCs w:val="40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417696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417696" w:rsidRPr="00CA3F01" w:rsidRDefault="00417696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417696" w:rsidRPr="00CA3F01" w:rsidRDefault="0041769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7696" w:rsidRPr="00CA3F01" w:rsidRDefault="0041769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417696" w:rsidRDefault="0041769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ADRC of NW Wisconsin Transportation Program www.adrcnwwi.org</w:t>
            </w:r>
          </w:p>
          <w:p w:rsidR="00BF5B12" w:rsidRPr="00CA3F01" w:rsidRDefault="00BF5B12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417696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100 Polk County Plaza, Suite 60, Balsam Lake, WI 54810 Call 877-485-2372, or 715-485-8592 for an application</w:t>
            </w:r>
          </w:p>
        </w:tc>
      </w:tr>
      <w:tr w:rsidR="00417696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Polk and Burnette county residents. Local and out of area non-emergency medical transportation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Aging (60+) and disabled individuals of all ages</w:t>
            </w:r>
          </w:p>
        </w:tc>
      </w:tr>
      <w:tr w:rsidR="00417696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Yes/yes-can provide minimal assistance into vehicle 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$0.29/mile; 5 or more rides/month, $0.14/mile; Veterans to Mpls VA $30.00/trip, or amt of travel pay received. Mileage is calculated from the driver’s home and back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8:30am-4:30pm Monday-Friday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Weekends, weekends and holidays on a case-by-case basis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2 business days – must have application on file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 medical appointments. Nutrition, employment and social on case-by-case basis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</w:tbl>
    <w:p w:rsidR="00417696" w:rsidRDefault="00417696" w:rsidP="00417696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417696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417696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417696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p w:rsidR="00417696" w:rsidRDefault="00417696" w:rsidP="00417696">
      <w:pPr>
        <w:pStyle w:val="NameMonthYear"/>
        <w:spacing w:after="0"/>
        <w:rPr>
          <w:rFonts w:ascii="Verdana" w:hAnsi="Verdana"/>
          <w:sz w:val="24"/>
          <w:szCs w:val="24"/>
          <w:u w:val="doub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417696" w:rsidRPr="00CA3F01" w:rsidTr="00AA6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417696" w:rsidRPr="00CA3F01" w:rsidRDefault="00417696" w:rsidP="00AA6EA6">
            <w:pPr>
              <w:pStyle w:val="Days"/>
              <w:jc w:val="left"/>
              <w:rPr>
                <w:rFonts w:ascii="Verdana" w:hAnsi="Verdana" w:cs="Arial"/>
                <w:caps/>
                <w:sz w:val="24"/>
                <w:szCs w:val="24"/>
              </w:rPr>
            </w:pPr>
          </w:p>
          <w:p w:rsidR="00417696" w:rsidRPr="00CA3F01" w:rsidRDefault="0041769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7696" w:rsidRPr="00CA3F01" w:rsidRDefault="0041769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417696" w:rsidRPr="00CA3F01" w:rsidRDefault="00417696" w:rsidP="00AA6EA6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Handi-Lift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417696" w:rsidRPr="00CA3F01" w:rsidTr="00AA6EA6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1-800-989-7433 or 715-822-5077</w:t>
            </w:r>
          </w:p>
        </w:tc>
      </w:tr>
      <w:tr w:rsidR="00417696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Western WI and MN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General public including elderly/disabled</w:t>
            </w:r>
          </w:p>
        </w:tc>
      </w:tr>
      <w:tr w:rsidR="00417696" w:rsidRPr="00CA3F01" w:rsidTr="00AA6EA6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MA and private pay – call for quote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5:00 am – 7 p.m., Monday-Friday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Same but dialysis can be on Sat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Prefer 1-2 days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Yes/yes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Any who can pay or is VEYO eligible</w:t>
            </w:r>
          </w:p>
        </w:tc>
      </w:tr>
      <w:tr w:rsidR="00417696" w:rsidRPr="00CA3F01" w:rsidTr="00AA6EA6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17696" w:rsidRPr="00CA3F01" w:rsidRDefault="00417696" w:rsidP="00AA6EA6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Yes/yes/no </w:t>
            </w:r>
          </w:p>
        </w:tc>
      </w:tr>
    </w:tbl>
    <w:p w:rsidR="00417696" w:rsidRDefault="00417696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single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A704C4" w:rsidRPr="00CA3F01" w:rsidTr="00A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8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CA3F01">
              <w:rPr>
                <w:rFonts w:ascii="Verdana" w:hAnsi="Verdana"/>
                <w:sz w:val="24"/>
                <w:szCs w:val="24"/>
              </w:rPr>
              <w:t xml:space="preserve">Faith In Action </w:t>
            </w:r>
          </w:p>
          <w:p w:rsidR="00A704C4" w:rsidRPr="00CA3F01" w:rsidRDefault="00A704C4" w:rsidP="00A704C4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www.fiawashburn.org</w:t>
            </w:r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A704C4" w:rsidRPr="00CA3F01" w:rsidTr="00A704C4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1790 Scribner St, Spooner, WI 54801</w:t>
            </w:r>
          </w:p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715-635-2252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Based out of Spooner and mainly services the local area.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60 years and older</w:t>
            </w:r>
          </w:p>
        </w:tc>
      </w:tr>
      <w:tr w:rsidR="00A704C4" w:rsidRPr="00CA3F01" w:rsidTr="00A704C4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Door to door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Donations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8:00am-1:00pm Monday-Friday 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Volunteers can provide rides seven days a week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No/yes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Acceptable reasons for</w:t>
            </w:r>
            <w:r w:rsidRPr="00CA3F01">
              <w:rPr>
                <w:rFonts w:ascii="Verdana" w:hAnsi="Verdana" w:cs="Arial"/>
                <w:sz w:val="24"/>
                <w:szCs w:val="24"/>
              </w:rPr>
              <w:t xml:space="preserve">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 xml:space="preserve">Volunteer Driver - Mainly non-medical </w:t>
            </w:r>
            <w:r>
              <w:rPr>
                <w:rFonts w:ascii="Verdana" w:hAnsi="Verdana" w:cs="Arial"/>
                <w:sz w:val="24"/>
                <w:szCs w:val="24"/>
              </w:rPr>
              <w:t>– COVID may have limited these service, please call.</w:t>
            </w:r>
          </w:p>
        </w:tc>
      </w:tr>
      <w:tr w:rsidR="00A704C4" w:rsidRPr="00CA3F01" w:rsidTr="00A704C4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704C4" w:rsidRPr="00CA3F01" w:rsidRDefault="00A704C4" w:rsidP="00A704C4">
            <w:pPr>
              <w:rPr>
                <w:rFonts w:ascii="Verdana" w:hAnsi="Verdana" w:cs="Arial"/>
                <w:sz w:val="24"/>
                <w:szCs w:val="24"/>
              </w:rPr>
            </w:pPr>
            <w:r w:rsidRPr="00CA3F01">
              <w:rPr>
                <w:rFonts w:ascii="Verdana" w:hAnsi="Verdana" w:cs="Arial"/>
                <w:sz w:val="24"/>
                <w:szCs w:val="24"/>
              </w:rPr>
              <w:t>No/no/no</w:t>
            </w:r>
          </w:p>
        </w:tc>
      </w:tr>
    </w:tbl>
    <w:p w:rsidR="001432FC" w:rsidRPr="001F5103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tbl>
      <w:tblPr>
        <w:tblStyle w:val="Style1"/>
        <w:tblW w:w="502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4945"/>
        <w:gridCol w:w="5310"/>
      </w:tblGrid>
      <w:tr w:rsidR="001432FC" w:rsidRPr="001F5103" w:rsidTr="00EC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1"/>
          <w:tblHeader w:val="0"/>
        </w:trPr>
        <w:tc>
          <w:tcPr>
            <w:tcW w:w="4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  <w:tl2br w:val="none" w:sz="0" w:space="0" w:color="auto"/>
              <w:tr2bl w:val="none" w:sz="0" w:space="0" w:color="auto"/>
            </w:tcBorders>
          </w:tcPr>
          <w:p w:rsidR="001432FC" w:rsidRPr="001F5103" w:rsidRDefault="001432FC" w:rsidP="00EC2A78">
            <w:pPr>
              <w:pStyle w:val="Days"/>
              <w:jc w:val="left"/>
              <w:rPr>
                <w:rFonts w:ascii="Verdana" w:hAnsi="Verdana"/>
                <w:caps/>
                <w:sz w:val="24"/>
                <w:szCs w:val="24"/>
              </w:rPr>
            </w:pPr>
          </w:p>
          <w:p w:rsidR="001432FC" w:rsidRPr="001F5103" w:rsidRDefault="001432FC" w:rsidP="00EC2A78">
            <w:pPr>
              <w:pStyle w:val="Days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 xml:space="preserve">Transit Provider Name: </w:t>
            </w:r>
          </w:p>
        </w:tc>
        <w:tc>
          <w:tcPr>
            <w:tcW w:w="5310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2FC" w:rsidRPr="001F5103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1432FC" w:rsidRPr="001F5103" w:rsidRDefault="001432FC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r w:rsidRPr="001F5103">
              <w:rPr>
                <w:rFonts w:ascii="Verdana" w:hAnsi="Verdana"/>
                <w:sz w:val="24"/>
                <w:szCs w:val="24"/>
              </w:rPr>
              <w:t>New Freedom Volunteer Driver and Voucher Program</w:t>
            </w:r>
          </w:p>
          <w:p w:rsidR="001432FC" w:rsidRPr="001F5103" w:rsidRDefault="00A704C4" w:rsidP="00EC2A78">
            <w:pPr>
              <w:pStyle w:val="Days"/>
              <w:jc w:val="left"/>
              <w:rPr>
                <w:rFonts w:ascii="Verdana" w:hAnsi="Verdana"/>
                <w:sz w:val="24"/>
                <w:szCs w:val="24"/>
              </w:rPr>
            </w:pPr>
            <w:hyperlink r:id="rId36" w:history="1">
              <w:r w:rsidR="001432FC" w:rsidRPr="001F5103">
                <w:rPr>
                  <w:rStyle w:val="Hyperlink"/>
                  <w:rFonts w:ascii="Verdana" w:hAnsi="Verdana"/>
                  <w:sz w:val="24"/>
                  <w:szCs w:val="24"/>
                </w:rPr>
                <w:t>http://www.cilww.com</w:t>
              </w:r>
            </w:hyperlink>
          </w:p>
        </w:tc>
      </w:tr>
    </w:tbl>
    <w:tbl>
      <w:tblPr>
        <w:tblStyle w:val="WeeklyAssignments"/>
        <w:tblW w:w="10229" w:type="dxa"/>
        <w:tblLook w:val="0480" w:firstRow="0" w:lastRow="0" w:firstColumn="1" w:lastColumn="0" w:noHBand="0" w:noVBand="1"/>
        <w:tblDescription w:val="Name, Month and Year table"/>
      </w:tblPr>
      <w:tblGrid>
        <w:gridCol w:w="4945"/>
        <w:gridCol w:w="5284"/>
      </w:tblGrid>
      <w:tr w:rsidR="001432FC" w:rsidRPr="001F5103" w:rsidTr="00EC2A78">
        <w:trPr>
          <w:trHeight w:val="150"/>
          <w:tblHeader/>
        </w:trPr>
        <w:tc>
          <w:tcPr>
            <w:tcW w:w="49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Contact Information</w:t>
            </w:r>
          </w:p>
        </w:tc>
        <w:tc>
          <w:tcPr>
            <w:tcW w:w="5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Center for In</w:t>
            </w:r>
            <w:r w:rsidR="00417696">
              <w:rPr>
                <w:rFonts w:ascii="Verdana" w:hAnsi="Verdana" w:cs="Arial"/>
                <w:sz w:val="24"/>
                <w:szCs w:val="24"/>
              </w:rPr>
              <w:t xml:space="preserve">dependent Living for Western WI </w:t>
            </w:r>
            <w:r w:rsidRPr="001F5103">
              <w:rPr>
                <w:rFonts w:ascii="Verdana" w:hAnsi="Verdana" w:cs="Arial"/>
                <w:sz w:val="24"/>
                <w:szCs w:val="24"/>
              </w:rPr>
              <w:t>2920 Schneider Ave.</w:t>
            </w:r>
            <w:r w:rsidR="00417696">
              <w:rPr>
                <w:rFonts w:ascii="Verdana" w:hAnsi="Verdana" w:cs="Arial"/>
                <w:sz w:val="24"/>
                <w:szCs w:val="24"/>
              </w:rPr>
              <w:t xml:space="preserve"> E, Menomonie, WI 54751 1-</w:t>
            </w:r>
            <w:r w:rsidRPr="001F5103">
              <w:rPr>
                <w:rFonts w:ascii="Verdana" w:hAnsi="Verdana" w:cs="Arial"/>
                <w:sz w:val="24"/>
                <w:szCs w:val="24"/>
              </w:rPr>
              <w:t>800-228-3287</w:t>
            </w:r>
          </w:p>
        </w:tc>
      </w:tr>
      <w:tr w:rsidR="001432FC" w:rsidRPr="001F5103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Area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Adams, Ashland, Barron, Bayfield, Burnett, Chippewa, Clark, Douglas, Dunn, Eau Claire, Florence, Forest, Iron, Langlade, Lincoln, Marathon, Oneida, Pepin, Pierce, Polk, Portage, Price, Rusk, Sawyer, St. Croix, Taylor, Vilas, Washburn, Wood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Consumers Served</w:t>
            </w:r>
          </w:p>
        </w:tc>
        <w:tc>
          <w:tcPr>
            <w:tcW w:w="5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Persons with disabilities all ages</w:t>
            </w:r>
          </w:p>
        </w:tc>
      </w:tr>
      <w:tr w:rsidR="001432FC" w:rsidRPr="001F5103" w:rsidTr="00EC2A78">
        <w:trPr>
          <w:trHeight w:val="156"/>
        </w:trPr>
        <w:tc>
          <w:tcPr>
            <w:tcW w:w="4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Door-to-Door/Curb Service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 xml:space="preserve">Yes 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Fare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Co-pay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Office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8:00am – 4:30pm Monday-Fr</w:t>
            </w:r>
            <w:r w:rsidR="00907342" w:rsidRPr="001F5103">
              <w:rPr>
                <w:rFonts w:ascii="Verdana" w:hAnsi="Verdana" w:cs="Arial"/>
                <w:sz w:val="24"/>
                <w:szCs w:val="24"/>
              </w:rPr>
              <w:t>iday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Operation Hours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7 days a week</w:t>
            </w:r>
            <w:r w:rsidR="00417696">
              <w:rPr>
                <w:rFonts w:ascii="Verdana" w:hAnsi="Verdana" w:cs="Arial"/>
                <w:sz w:val="24"/>
                <w:szCs w:val="24"/>
              </w:rPr>
              <w:t>,  as needed and if available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Advance Notice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48 hours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CPR/First Aid Trained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State Certified Vans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 xml:space="preserve">No 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Emergency/Non-emergency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Non-emergency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Acceptable reasons for needing transport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Medical, nutrition, personal, social, education</w:t>
            </w:r>
            <w:r w:rsidR="00907342" w:rsidRPr="001F5103">
              <w:rPr>
                <w:rFonts w:ascii="Verdana" w:hAnsi="Verdana" w:cs="Arial"/>
                <w:sz w:val="24"/>
                <w:szCs w:val="24"/>
              </w:rPr>
              <w:t>, employment. No medical for VEYO</w:t>
            </w:r>
            <w:r w:rsidRPr="001F5103">
              <w:rPr>
                <w:rFonts w:ascii="Verdana" w:hAnsi="Verdana" w:cs="Arial"/>
                <w:sz w:val="24"/>
                <w:szCs w:val="24"/>
              </w:rPr>
              <w:t xml:space="preserve"> qual</w:t>
            </w:r>
            <w:r w:rsidR="00907342" w:rsidRPr="001F5103">
              <w:rPr>
                <w:rFonts w:ascii="Verdana" w:hAnsi="Verdana" w:cs="Arial"/>
                <w:sz w:val="24"/>
                <w:szCs w:val="24"/>
              </w:rPr>
              <w:t xml:space="preserve">ified person 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Wheelchairs/Lifts/Cots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Yes/no/no</w:t>
            </w:r>
          </w:p>
        </w:tc>
      </w:tr>
      <w:tr w:rsidR="001432FC" w:rsidRPr="001F5103" w:rsidTr="00EC2A78">
        <w:trPr>
          <w:trHeight w:val="150"/>
        </w:trPr>
        <w:tc>
          <w:tcPr>
            <w:tcW w:w="49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Other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432FC" w:rsidRPr="001F5103" w:rsidRDefault="001432FC" w:rsidP="00EC2A78">
            <w:pPr>
              <w:rPr>
                <w:rFonts w:ascii="Verdana" w:hAnsi="Verdana" w:cs="Arial"/>
                <w:sz w:val="24"/>
                <w:szCs w:val="24"/>
              </w:rPr>
            </w:pPr>
            <w:r w:rsidRPr="001F5103">
              <w:rPr>
                <w:rFonts w:ascii="Verdana" w:hAnsi="Verdana" w:cs="Arial"/>
                <w:sz w:val="24"/>
                <w:szCs w:val="24"/>
              </w:rPr>
              <w:t>A voucher program is also available for riders who have friends and relatives who can drive them</w:t>
            </w:r>
          </w:p>
        </w:tc>
      </w:tr>
    </w:tbl>
    <w:p w:rsidR="001432FC" w:rsidRPr="001F5103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1F5103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1F5103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1F5103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1F5103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1432FC" w:rsidRPr="001F5103" w:rsidRDefault="001432FC" w:rsidP="006A10C1">
      <w:pPr>
        <w:pStyle w:val="NoSpacing"/>
        <w:rPr>
          <w:rFonts w:ascii="Verdana" w:hAnsi="Verdana"/>
          <w:b/>
          <w:sz w:val="24"/>
          <w:szCs w:val="24"/>
        </w:rPr>
      </w:pPr>
    </w:p>
    <w:p w:rsidR="00907342" w:rsidRPr="001F5103" w:rsidRDefault="00907342" w:rsidP="001432FC">
      <w:pPr>
        <w:pStyle w:val="NameMonthYear"/>
        <w:spacing w:after="0"/>
        <w:rPr>
          <w:rFonts w:ascii="Verdana" w:hAnsi="Verdana"/>
          <w:b/>
          <w:color w:val="595959" w:themeColor="text1" w:themeTint="A6"/>
          <w:kern w:val="0"/>
          <w:sz w:val="24"/>
          <w:szCs w:val="24"/>
        </w:rPr>
      </w:pPr>
    </w:p>
    <w:p w:rsidR="007F6C41" w:rsidRDefault="007F6C41" w:rsidP="001432FC">
      <w:pPr>
        <w:pStyle w:val="NameMonthYear"/>
        <w:spacing w:after="0"/>
        <w:rPr>
          <w:rFonts w:ascii="Verdana" w:hAnsi="Verdana" w:cs="Arial"/>
          <w:b/>
          <w:sz w:val="36"/>
          <w:szCs w:val="36"/>
          <w:u w:val="double"/>
        </w:rPr>
      </w:pPr>
    </w:p>
    <w:sectPr w:rsidR="007F6C41" w:rsidSect="001F5103">
      <w:headerReference w:type="default" r:id="rId37"/>
      <w:footerReference w:type="default" r:id="rId38"/>
      <w:pgSz w:w="12240" w:h="15840" w:code="1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04" w:rsidRDefault="00003F04">
      <w:pPr>
        <w:spacing w:before="0" w:after="0"/>
      </w:pPr>
      <w:r>
        <w:separator/>
      </w:r>
    </w:p>
  </w:endnote>
  <w:endnote w:type="continuationSeparator" w:id="0">
    <w:p w:rsidR="00003F04" w:rsidRDefault="00003F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C4" w:rsidRDefault="00A704C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B6DBE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04" w:rsidRDefault="00003F04">
      <w:pPr>
        <w:spacing w:before="0" w:after="0"/>
      </w:pPr>
      <w:r>
        <w:separator/>
      </w:r>
    </w:p>
  </w:footnote>
  <w:footnote w:type="continuationSeparator" w:id="0">
    <w:p w:rsidR="00003F04" w:rsidRDefault="00003F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C4" w:rsidRPr="001432FC" w:rsidRDefault="00A704C4">
    <w:pPr>
      <w:pStyle w:val="Header"/>
      <w:rPr>
        <w:b/>
      </w:rPr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7F"/>
    <w:rsid w:val="000014C3"/>
    <w:rsid w:val="00003F04"/>
    <w:rsid w:val="000320F2"/>
    <w:rsid w:val="00046E1C"/>
    <w:rsid w:val="000B55CE"/>
    <w:rsid w:val="000E256F"/>
    <w:rsid w:val="000E7709"/>
    <w:rsid w:val="00120E88"/>
    <w:rsid w:val="00122670"/>
    <w:rsid w:val="00124A29"/>
    <w:rsid w:val="001432FC"/>
    <w:rsid w:val="00164C83"/>
    <w:rsid w:val="00172510"/>
    <w:rsid w:val="00176F0A"/>
    <w:rsid w:val="00197879"/>
    <w:rsid w:val="00197C30"/>
    <w:rsid w:val="001C14CF"/>
    <w:rsid w:val="001C6502"/>
    <w:rsid w:val="001D244F"/>
    <w:rsid w:val="001D6D5D"/>
    <w:rsid w:val="001E3A9A"/>
    <w:rsid w:val="001E6F6C"/>
    <w:rsid w:val="001E78E9"/>
    <w:rsid w:val="001F10E1"/>
    <w:rsid w:val="001F5103"/>
    <w:rsid w:val="00226FBB"/>
    <w:rsid w:val="002366C3"/>
    <w:rsid w:val="00245648"/>
    <w:rsid w:val="00262ABF"/>
    <w:rsid w:val="0028658D"/>
    <w:rsid w:val="002B688B"/>
    <w:rsid w:val="002E386E"/>
    <w:rsid w:val="002E3CDB"/>
    <w:rsid w:val="002F5092"/>
    <w:rsid w:val="002F620D"/>
    <w:rsid w:val="0032290B"/>
    <w:rsid w:val="00324B46"/>
    <w:rsid w:val="00347533"/>
    <w:rsid w:val="00357C79"/>
    <w:rsid w:val="003672A3"/>
    <w:rsid w:val="00385B39"/>
    <w:rsid w:val="00390FBF"/>
    <w:rsid w:val="003968F6"/>
    <w:rsid w:val="003C3C0D"/>
    <w:rsid w:val="003C58C4"/>
    <w:rsid w:val="003C72E1"/>
    <w:rsid w:val="003D393E"/>
    <w:rsid w:val="003F7C1A"/>
    <w:rsid w:val="00410B64"/>
    <w:rsid w:val="00417696"/>
    <w:rsid w:val="00431F84"/>
    <w:rsid w:val="004436CA"/>
    <w:rsid w:val="004445E6"/>
    <w:rsid w:val="004519C4"/>
    <w:rsid w:val="0047392D"/>
    <w:rsid w:val="004748F1"/>
    <w:rsid w:val="00482D59"/>
    <w:rsid w:val="00492514"/>
    <w:rsid w:val="004C44EA"/>
    <w:rsid w:val="004D6598"/>
    <w:rsid w:val="00504048"/>
    <w:rsid w:val="00513863"/>
    <w:rsid w:val="005151D7"/>
    <w:rsid w:val="00541646"/>
    <w:rsid w:val="00562F5B"/>
    <w:rsid w:val="005717A2"/>
    <w:rsid w:val="005B5162"/>
    <w:rsid w:val="005C3032"/>
    <w:rsid w:val="005C3983"/>
    <w:rsid w:val="005C58DD"/>
    <w:rsid w:val="006057A2"/>
    <w:rsid w:val="00612536"/>
    <w:rsid w:val="00623CC6"/>
    <w:rsid w:val="00637B3F"/>
    <w:rsid w:val="0064164F"/>
    <w:rsid w:val="0065204A"/>
    <w:rsid w:val="00675574"/>
    <w:rsid w:val="006A10C1"/>
    <w:rsid w:val="006C0A49"/>
    <w:rsid w:val="006D2B98"/>
    <w:rsid w:val="00706DB2"/>
    <w:rsid w:val="00727BF1"/>
    <w:rsid w:val="00742620"/>
    <w:rsid w:val="00745896"/>
    <w:rsid w:val="00747677"/>
    <w:rsid w:val="007508EB"/>
    <w:rsid w:val="00782DE5"/>
    <w:rsid w:val="0079210F"/>
    <w:rsid w:val="00792DA3"/>
    <w:rsid w:val="007939A9"/>
    <w:rsid w:val="007A497F"/>
    <w:rsid w:val="007B6DBE"/>
    <w:rsid w:val="007E09BA"/>
    <w:rsid w:val="007E0D36"/>
    <w:rsid w:val="007F6C41"/>
    <w:rsid w:val="00800259"/>
    <w:rsid w:val="00821432"/>
    <w:rsid w:val="00822F96"/>
    <w:rsid w:val="0083157A"/>
    <w:rsid w:val="0085286A"/>
    <w:rsid w:val="00854CC4"/>
    <w:rsid w:val="00870EB6"/>
    <w:rsid w:val="00897632"/>
    <w:rsid w:val="008B076C"/>
    <w:rsid w:val="008D5121"/>
    <w:rsid w:val="008D72B1"/>
    <w:rsid w:val="008E35AF"/>
    <w:rsid w:val="0090732A"/>
    <w:rsid w:val="00907342"/>
    <w:rsid w:val="009146AB"/>
    <w:rsid w:val="00922547"/>
    <w:rsid w:val="0092452D"/>
    <w:rsid w:val="00974EF8"/>
    <w:rsid w:val="00981CD0"/>
    <w:rsid w:val="009A0E0D"/>
    <w:rsid w:val="009A58E3"/>
    <w:rsid w:val="009F14AD"/>
    <w:rsid w:val="009F422B"/>
    <w:rsid w:val="00A03E7E"/>
    <w:rsid w:val="00A36D48"/>
    <w:rsid w:val="00A60FF7"/>
    <w:rsid w:val="00A704C4"/>
    <w:rsid w:val="00A76ADE"/>
    <w:rsid w:val="00A82700"/>
    <w:rsid w:val="00A90898"/>
    <w:rsid w:val="00AA4B10"/>
    <w:rsid w:val="00AA6EA6"/>
    <w:rsid w:val="00AA76D0"/>
    <w:rsid w:val="00AC5416"/>
    <w:rsid w:val="00AE1B7E"/>
    <w:rsid w:val="00B157BD"/>
    <w:rsid w:val="00B27962"/>
    <w:rsid w:val="00B33AA3"/>
    <w:rsid w:val="00B373CB"/>
    <w:rsid w:val="00B4402D"/>
    <w:rsid w:val="00B44452"/>
    <w:rsid w:val="00B44E13"/>
    <w:rsid w:val="00B60A29"/>
    <w:rsid w:val="00B83CC1"/>
    <w:rsid w:val="00B93F10"/>
    <w:rsid w:val="00BB75D2"/>
    <w:rsid w:val="00BC2D56"/>
    <w:rsid w:val="00BF5B12"/>
    <w:rsid w:val="00BF5CE1"/>
    <w:rsid w:val="00C040B9"/>
    <w:rsid w:val="00C17624"/>
    <w:rsid w:val="00C56479"/>
    <w:rsid w:val="00C65D57"/>
    <w:rsid w:val="00C6625B"/>
    <w:rsid w:val="00C87233"/>
    <w:rsid w:val="00CA1DA9"/>
    <w:rsid w:val="00CA3F01"/>
    <w:rsid w:val="00CA75D5"/>
    <w:rsid w:val="00CC3699"/>
    <w:rsid w:val="00CD4E65"/>
    <w:rsid w:val="00CE63EF"/>
    <w:rsid w:val="00D016C0"/>
    <w:rsid w:val="00D14A69"/>
    <w:rsid w:val="00D23FEC"/>
    <w:rsid w:val="00DA74AA"/>
    <w:rsid w:val="00DB089B"/>
    <w:rsid w:val="00DD03D9"/>
    <w:rsid w:val="00DE02FA"/>
    <w:rsid w:val="00DE0A78"/>
    <w:rsid w:val="00E03733"/>
    <w:rsid w:val="00E03BF0"/>
    <w:rsid w:val="00E061CA"/>
    <w:rsid w:val="00E12282"/>
    <w:rsid w:val="00E924C7"/>
    <w:rsid w:val="00E9474F"/>
    <w:rsid w:val="00EA3A08"/>
    <w:rsid w:val="00EB6425"/>
    <w:rsid w:val="00EC2A78"/>
    <w:rsid w:val="00EE57D9"/>
    <w:rsid w:val="00EF7862"/>
    <w:rsid w:val="00F03108"/>
    <w:rsid w:val="00F037AD"/>
    <w:rsid w:val="00F04D22"/>
    <w:rsid w:val="00F11E8C"/>
    <w:rsid w:val="00F147FB"/>
    <w:rsid w:val="00F15900"/>
    <w:rsid w:val="00F20F3C"/>
    <w:rsid w:val="00F66CFE"/>
    <w:rsid w:val="00F67D16"/>
    <w:rsid w:val="00F835CC"/>
    <w:rsid w:val="00F95E0F"/>
    <w:rsid w:val="00FA130E"/>
    <w:rsid w:val="00FA4C9D"/>
    <w:rsid w:val="00FB17B4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829F7"/>
  <w15:chartTrackingRefBased/>
  <w15:docId w15:val="{15BC3229-7D43-4B7F-A3F0-D412B271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BE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table" w:customStyle="1" w:styleId="WeeklyAssignments1">
    <w:name w:val="Weekly Assignments1"/>
    <w:basedOn w:val="TableNormal"/>
    <w:uiPriority w:val="99"/>
    <w:rsid w:val="005C3983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Style11">
    <w:name w:val="Style11"/>
    <w:basedOn w:val="TableNormal"/>
    <w:uiPriority w:val="99"/>
    <w:rsid w:val="005C3983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table" w:customStyle="1" w:styleId="WeeklyAssignments2">
    <w:name w:val="Weekly Assignments2"/>
    <w:basedOn w:val="TableNormal"/>
    <w:uiPriority w:val="99"/>
    <w:rsid w:val="00DE0A78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Style12">
    <w:name w:val="Style12"/>
    <w:basedOn w:val="TableNormal"/>
    <w:uiPriority w:val="99"/>
    <w:rsid w:val="00DE0A78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3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ww.com" TargetMode="External"/><Relationship Id="rId13" Type="http://schemas.openxmlformats.org/officeDocument/2006/relationships/hyperlink" Target="http://www.duluthtransit.com" TargetMode="External"/><Relationship Id="rId18" Type="http://schemas.openxmlformats.org/officeDocument/2006/relationships/hyperlink" Target="https://www.indiantrails.com" TargetMode="External"/><Relationship Id="rId26" Type="http://schemas.openxmlformats.org/officeDocument/2006/relationships/hyperlink" Target="http://nwtexpressshuttle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ighlinecorp.org" TargetMode="External"/><Relationship Id="rId34" Type="http://schemas.openxmlformats.org/officeDocument/2006/relationships/hyperlink" Target="https://www.bayfieldcounty.org/153/Veterans-Service-Off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ouglascountywi.org" TargetMode="External"/><Relationship Id="rId17" Type="http://schemas.openxmlformats.org/officeDocument/2006/relationships/hyperlink" Target="http://www.seniorconnectionswi.org" TargetMode="External"/><Relationship Id="rId25" Type="http://schemas.openxmlformats.org/officeDocument/2006/relationships/hyperlink" Target="https://www.yellowpages.com/hayward-wi/mip/cindys-taxi-service-8143915" TargetMode="External"/><Relationship Id="rId33" Type="http://schemas.openxmlformats.org/officeDocument/2006/relationships/hyperlink" Target="http://nwtexpressshuttle.com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jeffersonlines.com" TargetMode="External"/><Relationship Id="rId20" Type="http://schemas.openxmlformats.org/officeDocument/2006/relationships/hyperlink" Target="mailto:bluebus1@sbcglobal.net" TargetMode="External"/><Relationship Id="rId29" Type="http://schemas.openxmlformats.org/officeDocument/2006/relationships/hyperlink" Target="https://www.indiantrai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lww.com" TargetMode="External"/><Relationship Id="rId24" Type="http://schemas.openxmlformats.org/officeDocument/2006/relationships/hyperlink" Target="http://www.cilww.com" TargetMode="External"/><Relationship Id="rId32" Type="http://schemas.openxmlformats.org/officeDocument/2006/relationships/hyperlink" Target="http://www.cilww.co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lww.com" TargetMode="External"/><Relationship Id="rId23" Type="http://schemas.openxmlformats.org/officeDocument/2006/relationships/hyperlink" Target="https://www.co.price.wi.us/236/transportation" TargetMode="External"/><Relationship Id="rId28" Type="http://schemas.openxmlformats.org/officeDocument/2006/relationships/hyperlink" Target="http://www.cilww.com" TargetMode="External"/><Relationship Id="rId36" Type="http://schemas.openxmlformats.org/officeDocument/2006/relationships/hyperlink" Target="http://www.cilww.com" TargetMode="External"/><Relationship Id="rId10" Type="http://schemas.openxmlformats.org/officeDocument/2006/relationships/hyperlink" Target="https://www.indiantrails.com" TargetMode="External"/><Relationship Id="rId19" Type="http://schemas.openxmlformats.org/officeDocument/2006/relationships/hyperlink" Target="http://www.getaroundwup.org/providers/gogebic-county-transit-authority/" TargetMode="External"/><Relationship Id="rId31" Type="http://schemas.openxmlformats.org/officeDocument/2006/relationships/hyperlink" Target="https://www.yellowpages.com/hayward-wi/mip/cindys-taxi-service-8143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yfieldcounty.org/153/Veterans-Service-Office" TargetMode="External"/><Relationship Id="rId14" Type="http://schemas.openxmlformats.org/officeDocument/2006/relationships/hyperlink" Target="https://www.indiantrails.com" TargetMode="External"/><Relationship Id="rId22" Type="http://schemas.openxmlformats.org/officeDocument/2006/relationships/hyperlink" Target="http://www.getaroundwup.org/providers/twin-city-cab-company" TargetMode="External"/><Relationship Id="rId27" Type="http://schemas.openxmlformats.org/officeDocument/2006/relationships/hyperlink" Target="http://www.co.washburn.wi.us/departments/aging-disability-resource-ctr" TargetMode="External"/><Relationship Id="rId30" Type="http://schemas.openxmlformats.org/officeDocument/2006/relationships/hyperlink" Target="http://www.cilww.com" TargetMode="External"/><Relationship Id="rId35" Type="http://schemas.openxmlformats.org/officeDocument/2006/relationships/hyperlink" Target="https://www.indiantrai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IL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F1F2-4B84-4C4A-A5E4-5F01FC5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1833</TotalTime>
  <Pages>59</Pages>
  <Words>9149</Words>
  <Characters>52151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NCIL</dc:creator>
  <cp:keywords/>
  <dc:description/>
  <cp:lastModifiedBy>Sunshine Lemieux</cp:lastModifiedBy>
  <cp:revision>17</cp:revision>
  <cp:lastPrinted>2022-06-03T15:51:00Z</cp:lastPrinted>
  <dcterms:created xsi:type="dcterms:W3CDTF">2022-05-24T19:45:00Z</dcterms:created>
  <dcterms:modified xsi:type="dcterms:W3CDTF">2022-06-03T16:14:00Z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